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1A" w:rsidRPr="003D501A" w:rsidRDefault="003D501A" w:rsidP="003D501A">
      <w:pPr>
        <w:ind w:right="840"/>
        <w:jc w:val="center"/>
        <w:rPr>
          <w:b/>
          <w:u w:val="single"/>
        </w:rPr>
      </w:pPr>
      <w:r w:rsidRPr="003D501A">
        <w:rPr>
          <w:rFonts w:hint="eastAsia"/>
          <w:b/>
          <w:u w:val="single"/>
        </w:rPr>
        <w:t>提出</w:t>
      </w:r>
      <w:r w:rsidR="00CA1225">
        <w:rPr>
          <w:rFonts w:hint="eastAsia"/>
          <w:b/>
          <w:u w:val="single"/>
        </w:rPr>
        <w:t>書類</w:t>
      </w:r>
      <w:r w:rsidRPr="003D501A">
        <w:rPr>
          <w:rFonts w:hint="eastAsia"/>
          <w:b/>
          <w:u w:val="single"/>
        </w:rPr>
        <w:t>一覧</w:t>
      </w:r>
    </w:p>
    <w:p w:rsidR="003D501A" w:rsidRDefault="003D501A" w:rsidP="003D501A">
      <w:pPr>
        <w:ind w:right="840"/>
      </w:pPr>
    </w:p>
    <w:p w:rsidR="003D501A" w:rsidRPr="007408F8" w:rsidRDefault="003D501A" w:rsidP="003D501A">
      <w:pPr>
        <w:spacing w:line="0" w:lineRule="atLeast"/>
        <w:ind w:left="180"/>
        <w:rPr>
          <w:rFonts w:ascii="ＭＳ 明朝" w:hAnsi="ＭＳ 明朝"/>
        </w:rPr>
      </w:pPr>
    </w:p>
    <w:p w:rsidR="003D501A" w:rsidRPr="007408F8" w:rsidRDefault="003D501A" w:rsidP="003D501A">
      <w:pPr>
        <w:spacing w:line="0" w:lineRule="atLeast"/>
        <w:ind w:left="180"/>
        <w:rPr>
          <w:rFonts w:ascii="ＭＳ 明朝" w:hAnsi="ＭＳ 明朝"/>
        </w:rPr>
      </w:pPr>
      <w:r w:rsidRPr="007408F8">
        <w:rPr>
          <w:rFonts w:ascii="ＭＳ 明朝" w:hAnsi="ＭＳ 明朝" w:hint="eastAsia"/>
          <w:snapToGrid w:val="0"/>
        </w:rPr>
        <w:t>株式会社東京証券取引所</w:t>
      </w:r>
    </w:p>
    <w:p w:rsidR="003D501A" w:rsidRPr="007408F8" w:rsidRDefault="003D501A" w:rsidP="003D501A">
      <w:pPr>
        <w:spacing w:line="0" w:lineRule="atLeast"/>
        <w:ind w:left="180"/>
        <w:rPr>
          <w:rFonts w:ascii="ＭＳ 明朝" w:hAnsi="ＭＳ 明朝"/>
        </w:rPr>
      </w:pPr>
      <w:r w:rsidRPr="007408F8">
        <w:rPr>
          <w:rFonts w:ascii="ＭＳ 明朝" w:hAnsi="ＭＳ 明朝"/>
          <w:spacing w:val="1"/>
        </w:rPr>
        <w:t xml:space="preserve"> </w:t>
      </w:r>
      <w:r w:rsidRPr="007408F8">
        <w:rPr>
          <w:rFonts w:ascii="ＭＳ 明朝" w:hAnsi="ＭＳ 明朝" w:hint="eastAsia"/>
          <w:spacing w:val="1"/>
        </w:rPr>
        <w:t>代表取締役社長</w:t>
      </w:r>
      <w:r>
        <w:rPr>
          <w:rFonts w:ascii="ＭＳ 明朝" w:hAnsi="ＭＳ 明朝" w:hint="eastAsia"/>
        </w:rPr>
        <w:t xml:space="preserve">　</w:t>
      </w:r>
      <w:r w:rsidRPr="007408F8">
        <w:rPr>
          <w:rFonts w:ascii="ＭＳ 明朝" w:hAnsi="ＭＳ 明朝" w:hint="eastAsia"/>
        </w:rPr>
        <w:t>殿</w:t>
      </w:r>
    </w:p>
    <w:p w:rsidR="003D501A" w:rsidRPr="007408F8" w:rsidRDefault="003D501A" w:rsidP="003D501A">
      <w:pPr>
        <w:jc w:val="right"/>
        <w:rPr>
          <w:rFonts w:ascii="ＭＳ 明朝" w:hAnsi="ＭＳ 明朝"/>
        </w:rPr>
      </w:pPr>
      <w:r w:rsidRPr="007408F8">
        <w:rPr>
          <w:rFonts w:ascii="ＭＳ 明朝" w:hAnsi="ＭＳ 明朝" w:hint="eastAsia"/>
        </w:rPr>
        <w:t xml:space="preserve">　　年　　月　　日提出</w:t>
      </w:r>
    </w:p>
    <w:p w:rsidR="003D501A" w:rsidRPr="007408F8" w:rsidRDefault="003D501A" w:rsidP="003D501A">
      <w:pPr>
        <w:jc w:val="right"/>
        <w:rPr>
          <w:rFonts w:ascii="ＭＳ 明朝" w:hAnsi="ＭＳ 明朝"/>
          <w:u w:val="single"/>
        </w:rPr>
      </w:pPr>
      <w:r w:rsidRPr="007408F8">
        <w:rPr>
          <w:rFonts w:ascii="ＭＳ 明朝" w:hAnsi="ＭＳ 明朝" w:hint="eastAsia"/>
          <w:u w:val="single"/>
        </w:rPr>
        <w:t>会社名　　　　　　　　　　　　　　　　　印</w:t>
      </w:r>
    </w:p>
    <w:p w:rsidR="003D501A" w:rsidRPr="007408F8" w:rsidRDefault="003D501A" w:rsidP="003D501A">
      <w:pPr>
        <w:jc w:val="right"/>
        <w:rPr>
          <w:rFonts w:ascii="ＭＳ 明朝" w:hAnsi="ＭＳ 明朝"/>
        </w:rPr>
      </w:pPr>
      <w:r w:rsidRPr="007408F8">
        <w:rPr>
          <w:rFonts w:ascii="ＭＳ 明朝" w:hAnsi="ＭＳ 明朝" w:hint="eastAsia"/>
          <w:u w:val="single"/>
        </w:rPr>
        <w:t>代表者の役職氏名</w:t>
      </w:r>
      <w:r w:rsidRPr="007408F8">
        <w:rPr>
          <w:rFonts w:ascii="ＭＳ 明朝" w:hAnsi="ＭＳ 明朝"/>
          <w:spacing w:val="1"/>
          <w:u w:val="single"/>
        </w:rPr>
        <w:t xml:space="preserve">                        </w:t>
      </w:r>
      <w:r w:rsidRPr="007408F8">
        <w:rPr>
          <w:rFonts w:ascii="ＭＳ 明朝" w:hAnsi="ＭＳ 明朝" w:hint="eastAsia"/>
          <w:u w:val="single"/>
        </w:rPr>
        <w:t>印</w:t>
      </w:r>
    </w:p>
    <w:p w:rsidR="003D501A" w:rsidRDefault="003D501A"/>
    <w:tbl>
      <w:tblPr>
        <w:tblStyle w:val="a7"/>
        <w:tblW w:w="0" w:type="auto"/>
        <w:jc w:val="center"/>
        <w:tblInd w:w="43" w:type="dxa"/>
        <w:tblLook w:val="04A0" w:firstRow="1" w:lastRow="0" w:firstColumn="1" w:lastColumn="0" w:noHBand="0" w:noVBand="1"/>
      </w:tblPr>
      <w:tblGrid>
        <w:gridCol w:w="753"/>
        <w:gridCol w:w="4132"/>
        <w:gridCol w:w="1393"/>
        <w:gridCol w:w="3143"/>
      </w:tblGrid>
      <w:tr w:rsidR="00F9751D" w:rsidTr="00F9751D">
        <w:trPr>
          <w:jc w:val="center"/>
        </w:trPr>
        <w:tc>
          <w:tcPr>
            <w:tcW w:w="753" w:type="dxa"/>
          </w:tcPr>
          <w:p w:rsidR="00F9751D" w:rsidRDefault="00F9751D" w:rsidP="003D501A">
            <w:pPr>
              <w:jc w:val="center"/>
            </w:pPr>
            <w:r>
              <w:rPr>
                <w:rFonts w:hint="eastAsia"/>
              </w:rPr>
              <w:t>項番</w:t>
            </w:r>
          </w:p>
        </w:tc>
        <w:tc>
          <w:tcPr>
            <w:tcW w:w="4132" w:type="dxa"/>
          </w:tcPr>
          <w:p w:rsidR="00F9751D" w:rsidRDefault="00F9751D" w:rsidP="003D501A">
            <w:pPr>
              <w:jc w:val="center"/>
            </w:pPr>
            <w:r>
              <w:rPr>
                <w:rFonts w:hint="eastAsia"/>
              </w:rPr>
              <w:t>書類名</w:t>
            </w:r>
          </w:p>
        </w:tc>
        <w:tc>
          <w:tcPr>
            <w:tcW w:w="1393" w:type="dxa"/>
          </w:tcPr>
          <w:p w:rsidR="00F9751D" w:rsidRDefault="00F9751D" w:rsidP="003D501A">
            <w:pPr>
              <w:jc w:val="center"/>
            </w:pPr>
            <w:r>
              <w:rPr>
                <w:rFonts w:hint="eastAsia"/>
              </w:rPr>
              <w:t>媒体</w:t>
            </w:r>
          </w:p>
        </w:tc>
        <w:tc>
          <w:tcPr>
            <w:tcW w:w="3143" w:type="dxa"/>
          </w:tcPr>
          <w:p w:rsidR="00F9751D" w:rsidRDefault="00F9751D" w:rsidP="003D501A">
            <w:pPr>
              <w:jc w:val="center"/>
            </w:pPr>
            <w:r>
              <w:rPr>
                <w:rFonts w:hint="eastAsia"/>
              </w:rPr>
              <w:t>備考</w:t>
            </w:r>
          </w:p>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rsidP="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5E31FA" w:rsidTr="00F9751D">
        <w:trPr>
          <w:jc w:val="center"/>
        </w:trPr>
        <w:tc>
          <w:tcPr>
            <w:tcW w:w="753" w:type="dxa"/>
          </w:tcPr>
          <w:p w:rsidR="005E31FA" w:rsidRDefault="005E31FA" w:rsidP="00F9751D">
            <w:pPr>
              <w:jc w:val="center"/>
            </w:pPr>
          </w:p>
        </w:tc>
        <w:tc>
          <w:tcPr>
            <w:tcW w:w="4132" w:type="dxa"/>
          </w:tcPr>
          <w:p w:rsidR="005E31FA" w:rsidRDefault="005E31FA"/>
        </w:tc>
        <w:tc>
          <w:tcPr>
            <w:tcW w:w="1393" w:type="dxa"/>
          </w:tcPr>
          <w:p w:rsidR="005E31FA" w:rsidRDefault="005E31FA"/>
        </w:tc>
        <w:tc>
          <w:tcPr>
            <w:tcW w:w="3143" w:type="dxa"/>
          </w:tcPr>
          <w:p w:rsidR="005E31FA" w:rsidRDefault="005E31FA"/>
        </w:tc>
      </w:tr>
      <w:tr w:rsidR="005E31FA" w:rsidTr="00F9751D">
        <w:trPr>
          <w:jc w:val="center"/>
        </w:trPr>
        <w:tc>
          <w:tcPr>
            <w:tcW w:w="753" w:type="dxa"/>
          </w:tcPr>
          <w:p w:rsidR="005E31FA" w:rsidRDefault="005E31FA" w:rsidP="00F9751D">
            <w:pPr>
              <w:jc w:val="center"/>
            </w:pPr>
          </w:p>
        </w:tc>
        <w:tc>
          <w:tcPr>
            <w:tcW w:w="4132" w:type="dxa"/>
          </w:tcPr>
          <w:p w:rsidR="005E31FA" w:rsidRDefault="005E31FA"/>
        </w:tc>
        <w:tc>
          <w:tcPr>
            <w:tcW w:w="1393" w:type="dxa"/>
          </w:tcPr>
          <w:p w:rsidR="005E31FA" w:rsidRDefault="005E31FA"/>
        </w:tc>
        <w:tc>
          <w:tcPr>
            <w:tcW w:w="3143" w:type="dxa"/>
          </w:tcPr>
          <w:p w:rsidR="005E31FA" w:rsidRDefault="005E31FA"/>
        </w:tc>
        <w:bookmarkStart w:id="0" w:name="_GoBack"/>
        <w:bookmarkEnd w:id="0"/>
      </w:tr>
    </w:tbl>
    <w:p w:rsidR="003D501A" w:rsidRDefault="003D501A"/>
    <w:p w:rsidR="003D501A" w:rsidRDefault="003D501A" w:rsidP="00D21919">
      <w:pPr>
        <w:pStyle w:val="a8"/>
      </w:pPr>
      <w:r>
        <w:rPr>
          <w:rFonts w:hint="eastAsia"/>
        </w:rPr>
        <w:t>以　上</w:t>
      </w:r>
    </w:p>
    <w:p w:rsidR="00C64A1A" w:rsidRDefault="00C64A1A" w:rsidP="00C64A1A">
      <w:pPr>
        <w:jc w:val="left"/>
        <w:rPr>
          <w:rFonts w:asciiTheme="minorEastAsia" w:hAnsiTheme="minorEastAsia"/>
          <w:sz w:val="18"/>
          <w:szCs w:val="18"/>
        </w:rPr>
      </w:pPr>
      <w:r>
        <w:rPr>
          <w:rFonts w:asciiTheme="minorEastAsia" w:hAnsiTheme="minorEastAsia" w:hint="eastAsia"/>
          <w:sz w:val="18"/>
          <w:szCs w:val="18"/>
        </w:rPr>
        <w:lastRenderedPageBreak/>
        <w:t>（記載上の注意）</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本書には、上場申請時に提出する書類を記載し、申請受付時に他の提出書類とあわせて提出してください。</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当取引所が書面による提出が必要と認める書類等を除き、原則として電磁的記録（ＢＤ-Ｒ、ＤＶＤ-Ｒ、ＵＳＢメモリなどでシリアルナンバーが付されたもの）によりご提出ください。なお、ご提出いただく電磁的記録は、フォルダ等の削除ができない状態でご提出ください。</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本書の記載に当たっては、以下の例を参考に記載してください。</w:t>
      </w:r>
    </w:p>
    <w:tbl>
      <w:tblPr>
        <w:tblStyle w:val="a7"/>
        <w:tblW w:w="0" w:type="auto"/>
        <w:jc w:val="center"/>
        <w:tblInd w:w="43" w:type="dxa"/>
        <w:tblLook w:val="04A0" w:firstRow="1" w:lastRow="0" w:firstColumn="1" w:lastColumn="0" w:noHBand="0" w:noVBand="1"/>
      </w:tblPr>
      <w:tblGrid>
        <w:gridCol w:w="753"/>
        <w:gridCol w:w="4132"/>
        <w:gridCol w:w="1393"/>
        <w:gridCol w:w="3143"/>
      </w:tblGrid>
      <w:tr w:rsidR="00C64A1A" w:rsidTr="00C64A1A">
        <w:trPr>
          <w:jc w:val="center"/>
        </w:trPr>
        <w:tc>
          <w:tcPr>
            <w:tcW w:w="75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rFonts w:ascii="ＭＳ 明朝" w:eastAsia="ＭＳ 明朝" w:hAnsi="ＭＳ 明朝" w:cs="ＭＳ 明朝" w:hint="eastAsia"/>
                <w:sz w:val="18"/>
                <w:szCs w:val="18"/>
              </w:rPr>
              <w:t>項</w:t>
            </w:r>
            <w:r>
              <w:rPr>
                <w:rFonts w:hint="eastAsia"/>
                <w:sz w:val="18"/>
                <w:szCs w:val="18"/>
              </w:rPr>
              <w:t>番</w:t>
            </w:r>
          </w:p>
        </w:tc>
        <w:tc>
          <w:tcPr>
            <w:tcW w:w="4132"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rFonts w:ascii="ＭＳ 明朝" w:eastAsia="ＭＳ 明朝" w:hAnsi="ＭＳ 明朝" w:cs="ＭＳ 明朝" w:hint="eastAsia"/>
                <w:sz w:val="18"/>
                <w:szCs w:val="18"/>
              </w:rPr>
              <w:t>書類</w:t>
            </w:r>
            <w:r>
              <w:rPr>
                <w:rFonts w:hint="eastAsia"/>
                <w:sz w:val="18"/>
                <w:szCs w:val="18"/>
              </w:rPr>
              <w:t>名</w:t>
            </w:r>
          </w:p>
        </w:tc>
        <w:tc>
          <w:tcPr>
            <w:tcW w:w="139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rFonts w:ascii="ＭＳ 明朝" w:eastAsia="ＭＳ 明朝" w:hAnsi="ＭＳ 明朝" w:cs="ＭＳ 明朝" w:hint="eastAsia"/>
                <w:sz w:val="18"/>
                <w:szCs w:val="18"/>
              </w:rPr>
              <w:t>媒</w:t>
            </w:r>
            <w:r>
              <w:rPr>
                <w:rFonts w:hint="eastAsia"/>
                <w:sz w:val="18"/>
                <w:szCs w:val="18"/>
              </w:rPr>
              <w:t>体</w:t>
            </w:r>
          </w:p>
        </w:tc>
        <w:tc>
          <w:tcPr>
            <w:tcW w:w="314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rFonts w:ascii="ＭＳ 明朝" w:eastAsia="ＭＳ 明朝" w:hAnsi="ＭＳ 明朝" w:cs="ＭＳ 明朝" w:hint="eastAsia"/>
                <w:sz w:val="18"/>
                <w:szCs w:val="18"/>
              </w:rPr>
              <w:t>備</w:t>
            </w:r>
            <w:r>
              <w:rPr>
                <w:rFonts w:hint="eastAsia"/>
                <w:sz w:val="18"/>
                <w:szCs w:val="18"/>
              </w:rPr>
              <w:t>考</w:t>
            </w:r>
          </w:p>
        </w:tc>
      </w:tr>
      <w:tr w:rsidR="00C64A1A" w:rsidTr="00C64A1A">
        <w:trPr>
          <w:jc w:val="center"/>
        </w:trPr>
        <w:tc>
          <w:tcPr>
            <w:tcW w:w="75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sz w:val="18"/>
                <w:szCs w:val="18"/>
              </w:rPr>
              <w:t>1</w:t>
            </w:r>
          </w:p>
        </w:tc>
        <w:tc>
          <w:tcPr>
            <w:tcW w:w="4132"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hint="eastAsia"/>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ascii="ＭＳ 明朝" w:eastAsia="ＭＳ 明朝" w:hAnsi="ＭＳ 明朝" w:cs="ＭＳ 明朝" w:hint="eastAsia"/>
                <w:sz w:val="18"/>
                <w:szCs w:val="18"/>
              </w:rPr>
              <w:t>書</w:t>
            </w:r>
            <w:r>
              <w:rPr>
                <w:rFonts w:hint="eastAsia"/>
                <w:sz w:val="18"/>
                <w:szCs w:val="18"/>
              </w:rPr>
              <w:t>面</w:t>
            </w:r>
          </w:p>
        </w:tc>
        <w:tc>
          <w:tcPr>
            <w:tcW w:w="3143"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ascii="ＭＳ 明朝" w:eastAsia="ＭＳ 明朝" w:hAnsi="ＭＳ 明朝" w:cs="ＭＳ 明朝" w:hint="eastAsia"/>
                <w:sz w:val="18"/>
                <w:szCs w:val="18"/>
              </w:rPr>
              <w:t>ファイルＮｏ</w:t>
            </w:r>
            <w:r>
              <w:rPr>
                <w:sz w:val="18"/>
                <w:szCs w:val="18"/>
              </w:rPr>
              <w:t>1</w:t>
            </w:r>
          </w:p>
        </w:tc>
      </w:tr>
      <w:tr w:rsidR="00C64A1A" w:rsidTr="00C64A1A">
        <w:trPr>
          <w:jc w:val="center"/>
        </w:trPr>
        <w:tc>
          <w:tcPr>
            <w:tcW w:w="75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sz w:val="18"/>
                <w:szCs w:val="18"/>
              </w:rPr>
              <w:t>2</w:t>
            </w:r>
          </w:p>
        </w:tc>
        <w:tc>
          <w:tcPr>
            <w:tcW w:w="4132"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hint="eastAsia"/>
                <w:kern w:val="0"/>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ascii="ＭＳ 明朝" w:eastAsia="ＭＳ 明朝" w:hAnsi="ＭＳ 明朝" w:cs="ＭＳ 明朝" w:hint="eastAsia"/>
                <w:sz w:val="18"/>
                <w:szCs w:val="18"/>
              </w:rPr>
              <w:t>電磁的記</w:t>
            </w:r>
            <w:r>
              <w:rPr>
                <w:rFonts w:hint="eastAsia"/>
                <w:sz w:val="18"/>
                <w:szCs w:val="18"/>
              </w:rPr>
              <w:t>録</w:t>
            </w:r>
          </w:p>
        </w:tc>
        <w:tc>
          <w:tcPr>
            <w:tcW w:w="3143"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ascii="ＭＳ 明朝" w:eastAsia="ＭＳ 明朝" w:hAnsi="ＭＳ 明朝" w:cs="ＭＳ 明朝" w:hint="eastAsia"/>
                <w:sz w:val="18"/>
                <w:szCs w:val="18"/>
              </w:rPr>
              <w:t>ＵＳＢメモリ（型番：</w:t>
            </w:r>
            <w:r>
              <w:rPr>
                <w:rFonts w:hint="eastAsia"/>
                <w:kern w:val="0"/>
                <w:sz w:val="18"/>
                <w:szCs w:val="18"/>
              </w:rPr>
              <w:t>●●●</w:t>
            </w:r>
            <w:r>
              <w:rPr>
                <w:rFonts w:ascii="ＭＳ 明朝" w:eastAsia="ＭＳ 明朝" w:hAnsi="ＭＳ 明朝" w:cs="ＭＳ 明朝" w:hint="eastAsia"/>
                <w:sz w:val="18"/>
                <w:szCs w:val="18"/>
              </w:rPr>
              <w:t>シリアルナンバー：</w:t>
            </w:r>
            <w:r>
              <w:rPr>
                <w:rFonts w:hint="eastAsia"/>
                <w:kern w:val="0"/>
                <w:sz w:val="18"/>
                <w:szCs w:val="18"/>
              </w:rPr>
              <w:t>▲▲▲</w:t>
            </w:r>
            <w:r>
              <w:rPr>
                <w:rFonts w:ascii="ＭＳ 明朝" w:eastAsia="ＭＳ 明朝" w:hAnsi="ＭＳ 明朝" w:cs="ＭＳ 明朝" w:hint="eastAsia"/>
                <w:sz w:val="18"/>
                <w:szCs w:val="18"/>
              </w:rPr>
              <w:t>）に格納。以下、電磁的記録について同様</w:t>
            </w:r>
            <w:r>
              <w:rPr>
                <w:rFonts w:hint="eastAsia"/>
                <w:sz w:val="18"/>
                <w:szCs w:val="18"/>
              </w:rPr>
              <w:t>。</w:t>
            </w:r>
          </w:p>
        </w:tc>
      </w:tr>
      <w:tr w:rsidR="00C64A1A" w:rsidTr="00C64A1A">
        <w:trPr>
          <w:jc w:val="center"/>
        </w:trPr>
        <w:tc>
          <w:tcPr>
            <w:tcW w:w="753" w:type="dxa"/>
            <w:tcBorders>
              <w:top w:val="single" w:sz="4" w:space="0" w:color="auto"/>
              <w:left w:val="single" w:sz="4" w:space="0" w:color="auto"/>
              <w:bottom w:val="single" w:sz="4" w:space="0" w:color="auto"/>
              <w:right w:val="single" w:sz="4" w:space="0" w:color="auto"/>
            </w:tcBorders>
            <w:hideMark/>
          </w:tcPr>
          <w:p w:rsidR="00C64A1A" w:rsidRDefault="00C64A1A">
            <w:pPr>
              <w:jc w:val="center"/>
              <w:rPr>
                <w:sz w:val="18"/>
                <w:szCs w:val="18"/>
              </w:rPr>
            </w:pPr>
            <w:r>
              <w:rPr>
                <w:sz w:val="18"/>
                <w:szCs w:val="18"/>
              </w:rPr>
              <w:t>3</w:t>
            </w:r>
          </w:p>
        </w:tc>
        <w:tc>
          <w:tcPr>
            <w:tcW w:w="4132"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hint="eastAsia"/>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C64A1A" w:rsidRDefault="00C64A1A">
            <w:pPr>
              <w:rPr>
                <w:sz w:val="18"/>
                <w:szCs w:val="18"/>
              </w:rPr>
            </w:pPr>
            <w:r>
              <w:rPr>
                <w:rFonts w:ascii="ＭＳ 明朝" w:eastAsia="ＭＳ 明朝" w:hAnsi="ＭＳ 明朝" w:cs="ＭＳ 明朝" w:hint="eastAsia"/>
                <w:sz w:val="18"/>
                <w:szCs w:val="18"/>
              </w:rPr>
              <w:t>電磁的記</w:t>
            </w:r>
            <w:r>
              <w:rPr>
                <w:rFonts w:hint="eastAsia"/>
                <w:sz w:val="18"/>
                <w:szCs w:val="18"/>
              </w:rPr>
              <w:t>録</w:t>
            </w:r>
          </w:p>
        </w:tc>
        <w:tc>
          <w:tcPr>
            <w:tcW w:w="3143" w:type="dxa"/>
            <w:tcBorders>
              <w:top w:val="single" w:sz="4" w:space="0" w:color="auto"/>
              <w:left w:val="single" w:sz="4" w:space="0" w:color="auto"/>
              <w:bottom w:val="single" w:sz="4" w:space="0" w:color="auto"/>
              <w:right w:val="single" w:sz="4" w:space="0" w:color="auto"/>
            </w:tcBorders>
          </w:tcPr>
          <w:p w:rsidR="00C64A1A" w:rsidRDefault="00C64A1A">
            <w:pPr>
              <w:rPr>
                <w:sz w:val="18"/>
                <w:szCs w:val="18"/>
              </w:rPr>
            </w:pPr>
          </w:p>
        </w:tc>
      </w:tr>
    </w:tbl>
    <w:p w:rsidR="00C64A1A" w:rsidRDefault="00C64A1A" w:rsidP="00C64A1A">
      <w:pPr>
        <w:jc w:val="left"/>
        <w:rPr>
          <w:rFonts w:asciiTheme="minorEastAsia" w:hAnsiTheme="minorEastAsia" w:hint="eastAsia"/>
          <w:sz w:val="18"/>
          <w:szCs w:val="18"/>
        </w:rPr>
      </w:pPr>
      <w:r>
        <w:rPr>
          <w:rFonts w:asciiTheme="minorEastAsia" w:hAnsiTheme="minorEastAsia" w:hint="eastAsia"/>
          <w:sz w:val="18"/>
          <w:szCs w:val="18"/>
        </w:rPr>
        <w:t>（注）本書には、ご提出いただく電磁的記録（ＢＤ－Ｒ、ＤＶＤ－Ｒ、ＵＳＢメモリなど）の型番・シリアルナンバーを必ず記載してください。</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電磁的記録（ＢＤ－Ｒ、ＤＶＤ－Ｒ、ＵＳＢメモリなど）に各書類を格納していただく際には、以下のルールに則り格納してください。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フォルダについては、本書の項番・書類名ごとにフォルダを必ず作成してください。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ファイル名については、書類が判別できるファイル名を付けてください。なお、取締役会議事録等は、ファイル名に開催年月日を付して開催年月日順に表示されるようにしてください。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ファイルの形式（Word、Excel、PowerPoint、PDF）に指定はありませんが、原本の写しとなっている取締役会議事録等は、押印済みのものをスキャンしたPDF形式でご提出ください。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ファイルには、パスワードは設定せずにご提出ください。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上記ルールに則りご作成いただいたフォルダ（ファイルを格納済のもの）を、圧縮フォルダ（ＺＩＰ形式、ＣＡＢ形式、ＥＸＥ形式）に格納してご提出ください。なお、1つの圧縮フォルダは500ＭＢ未満となるようにしてください。500ＭＢを超える場合には、複数の圧縮フォルダでご提出ください。</w:t>
      </w:r>
    </w:p>
    <w:p w:rsidR="00C64A1A" w:rsidRDefault="00C64A1A" w:rsidP="00C64A1A">
      <w:pPr>
        <w:pStyle w:val="aa"/>
        <w:numPr>
          <w:ilvl w:val="0"/>
          <w:numId w:val="4"/>
        </w:numPr>
        <w:ind w:leftChars="0" w:left="709" w:hanging="289"/>
        <w:jc w:val="left"/>
        <w:rPr>
          <w:rFonts w:asciiTheme="minorEastAsia" w:hAnsiTheme="minorEastAsia" w:hint="eastAsia"/>
          <w:sz w:val="18"/>
          <w:szCs w:val="18"/>
        </w:rPr>
      </w:pPr>
      <w:r>
        <w:rPr>
          <w:rFonts w:asciiTheme="minorEastAsia" w:hAnsiTheme="minorEastAsia" w:hint="eastAsia"/>
          <w:sz w:val="18"/>
          <w:szCs w:val="18"/>
        </w:rPr>
        <w:t>パスワードを設定する場合には、圧縮フォルダのみに設定してください。</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申請受付後に提出する書類については、電子メール等によりご提出ください。なお、当該書類の提出の際、本書をあわせて提出していただく必要はありません。</w:t>
      </w:r>
    </w:p>
    <w:p w:rsidR="00C64A1A" w:rsidRDefault="00C64A1A" w:rsidP="00C64A1A">
      <w:pPr>
        <w:pStyle w:val="aa"/>
        <w:numPr>
          <w:ilvl w:val="0"/>
          <w:numId w:val="3"/>
        </w:numPr>
        <w:ind w:leftChars="0"/>
        <w:jc w:val="left"/>
        <w:rPr>
          <w:rFonts w:asciiTheme="minorEastAsia" w:hAnsiTheme="minorEastAsia" w:hint="eastAsia"/>
          <w:sz w:val="18"/>
          <w:szCs w:val="18"/>
        </w:rPr>
      </w:pPr>
      <w:r>
        <w:rPr>
          <w:rFonts w:asciiTheme="minorEastAsia" w:hAnsiTheme="minorEastAsia" w:hint="eastAsia"/>
          <w:sz w:val="18"/>
          <w:szCs w:val="18"/>
        </w:rPr>
        <w:t>本書の提出に当たっては、この（記載上の注意）の添付は必要ありません。</w:t>
      </w:r>
    </w:p>
    <w:p w:rsidR="00C64A1A" w:rsidRDefault="00C64A1A" w:rsidP="00C64A1A">
      <w:pPr>
        <w:jc w:val="left"/>
        <w:rPr>
          <w:rFonts w:asciiTheme="minorEastAsia" w:hAnsiTheme="minorEastAsia" w:hint="eastAsia"/>
          <w:sz w:val="18"/>
          <w:szCs w:val="18"/>
        </w:rPr>
      </w:pPr>
    </w:p>
    <w:p w:rsidR="00C64A1A" w:rsidRDefault="00C64A1A" w:rsidP="00C64A1A">
      <w:pPr>
        <w:jc w:val="right"/>
        <w:rPr>
          <w:rFonts w:asciiTheme="minorEastAsia" w:hAnsiTheme="minorEastAsia" w:hint="eastAsia"/>
          <w:sz w:val="18"/>
          <w:szCs w:val="18"/>
        </w:rPr>
      </w:pPr>
      <w:r>
        <w:rPr>
          <w:rFonts w:asciiTheme="minorEastAsia" w:hAnsiTheme="minorEastAsia" w:hint="eastAsia"/>
          <w:sz w:val="18"/>
          <w:szCs w:val="18"/>
        </w:rPr>
        <w:t>（</w:t>
      </w:r>
      <w:r>
        <w:rPr>
          <w:rFonts w:asciiTheme="minorEastAsia" w:hAnsiTheme="minorEastAsia" w:hint="eastAsia"/>
          <w:sz w:val="18"/>
          <w:szCs w:val="18"/>
        </w:rPr>
        <w:t>2018.5.21</w:t>
      </w:r>
      <w:r>
        <w:rPr>
          <w:rFonts w:asciiTheme="minorEastAsia" w:hAnsiTheme="minorEastAsia" w:hint="eastAsia"/>
          <w:sz w:val="18"/>
          <w:szCs w:val="18"/>
        </w:rPr>
        <w:t>）</w:t>
      </w:r>
    </w:p>
    <w:p w:rsidR="00D21919" w:rsidRPr="00D21919" w:rsidRDefault="00D21919" w:rsidP="00C64A1A">
      <w:pPr>
        <w:jc w:val="left"/>
        <w:rPr>
          <w:rFonts w:asciiTheme="minorEastAsia" w:hAnsiTheme="minorEastAsia"/>
          <w:sz w:val="18"/>
          <w:szCs w:val="18"/>
        </w:rPr>
      </w:pPr>
    </w:p>
    <w:sectPr w:rsidR="00D21919" w:rsidRPr="00D21919" w:rsidSect="00F9751D">
      <w:headerReference w:type="default" r:id="rId8"/>
      <w:pgSz w:w="11906" w:h="16838"/>
      <w:pgMar w:top="1560" w:right="1267" w:bottom="1701"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EF" w:rsidRDefault="000547EF" w:rsidP="003D501A">
      <w:r>
        <w:separator/>
      </w:r>
    </w:p>
  </w:endnote>
  <w:endnote w:type="continuationSeparator" w:id="0">
    <w:p w:rsidR="000547EF" w:rsidRDefault="000547EF" w:rsidP="003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EF" w:rsidRDefault="000547EF" w:rsidP="003D501A">
      <w:r>
        <w:separator/>
      </w:r>
    </w:p>
  </w:footnote>
  <w:footnote w:type="continuationSeparator" w:id="0">
    <w:p w:rsidR="000547EF" w:rsidRDefault="000547EF" w:rsidP="003D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A" w:rsidRPr="002B36E2" w:rsidRDefault="003D501A" w:rsidP="003D501A">
    <w:pPr>
      <w:pStyle w:val="a3"/>
      <w:jc w:val="right"/>
      <w:rPr>
        <w:rFonts w:ascii="ＭＳ 明朝" w:hAnsi="ＭＳ 明朝"/>
        <w:bdr w:val="single" w:sz="4" w:space="0" w:color="auto"/>
      </w:rPr>
    </w:pPr>
    <w:r w:rsidRPr="002B36E2">
      <w:rPr>
        <w:rFonts w:ascii="ＭＳ 明朝" w:hAnsi="ＭＳ 明朝" w:hint="eastAsia"/>
      </w:rPr>
      <w:t>（</w:t>
    </w:r>
    <w:r>
      <w:rPr>
        <w:rFonts w:ascii="ＭＳ 明朝" w:hAnsi="ＭＳ 明朝" w:hint="eastAsia"/>
      </w:rPr>
      <w:t>参考</w:t>
    </w:r>
    <w:r w:rsidRPr="002B36E2">
      <w:rPr>
        <w:rFonts w:ascii="ＭＳ 明朝" w:hAnsi="ＭＳ 明朝" w:hint="eastAsia"/>
      </w:rPr>
      <w:t>様式）</w:t>
    </w:r>
  </w:p>
  <w:p w:rsidR="003D501A" w:rsidRDefault="003D5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F17"/>
    <w:multiLevelType w:val="hybridMultilevel"/>
    <w:tmpl w:val="CBCE2E64"/>
    <w:lvl w:ilvl="0" w:tplc="77BE18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3CF6B8C"/>
    <w:multiLevelType w:val="hybridMultilevel"/>
    <w:tmpl w:val="75A25F52"/>
    <w:lvl w:ilvl="0" w:tplc="ABB4B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1A"/>
    <w:rsid w:val="000016E0"/>
    <w:rsid w:val="00002D74"/>
    <w:rsid w:val="00003003"/>
    <w:rsid w:val="000044C6"/>
    <w:rsid w:val="00005041"/>
    <w:rsid w:val="00006007"/>
    <w:rsid w:val="00006225"/>
    <w:rsid w:val="000104DB"/>
    <w:rsid w:val="00012336"/>
    <w:rsid w:val="0001763B"/>
    <w:rsid w:val="000200ED"/>
    <w:rsid w:val="000210B8"/>
    <w:rsid w:val="00022B76"/>
    <w:rsid w:val="00022E7B"/>
    <w:rsid w:val="0003002F"/>
    <w:rsid w:val="00031551"/>
    <w:rsid w:val="000315E7"/>
    <w:rsid w:val="00032F71"/>
    <w:rsid w:val="0003459D"/>
    <w:rsid w:val="00034D52"/>
    <w:rsid w:val="00036A56"/>
    <w:rsid w:val="00041026"/>
    <w:rsid w:val="0004153D"/>
    <w:rsid w:val="00044152"/>
    <w:rsid w:val="000458D9"/>
    <w:rsid w:val="000507EA"/>
    <w:rsid w:val="00050C97"/>
    <w:rsid w:val="0005182F"/>
    <w:rsid w:val="000544CA"/>
    <w:rsid w:val="000546AE"/>
    <w:rsid w:val="000547EF"/>
    <w:rsid w:val="000554B5"/>
    <w:rsid w:val="00055B33"/>
    <w:rsid w:val="00055B85"/>
    <w:rsid w:val="00057501"/>
    <w:rsid w:val="000579BC"/>
    <w:rsid w:val="00057AF3"/>
    <w:rsid w:val="00057F8A"/>
    <w:rsid w:val="000604A7"/>
    <w:rsid w:val="00060762"/>
    <w:rsid w:val="000608E1"/>
    <w:rsid w:val="000611B2"/>
    <w:rsid w:val="000647BE"/>
    <w:rsid w:val="00064A38"/>
    <w:rsid w:val="000663F1"/>
    <w:rsid w:val="000670D4"/>
    <w:rsid w:val="00067DD2"/>
    <w:rsid w:val="00067F25"/>
    <w:rsid w:val="00071861"/>
    <w:rsid w:val="0007227E"/>
    <w:rsid w:val="0007284D"/>
    <w:rsid w:val="00074559"/>
    <w:rsid w:val="000748C5"/>
    <w:rsid w:val="0007542C"/>
    <w:rsid w:val="0007647F"/>
    <w:rsid w:val="0007766D"/>
    <w:rsid w:val="00081D86"/>
    <w:rsid w:val="000827AD"/>
    <w:rsid w:val="00082A59"/>
    <w:rsid w:val="00083077"/>
    <w:rsid w:val="00083D85"/>
    <w:rsid w:val="000855A5"/>
    <w:rsid w:val="000856F0"/>
    <w:rsid w:val="0008571E"/>
    <w:rsid w:val="00090E31"/>
    <w:rsid w:val="00093DB0"/>
    <w:rsid w:val="00093E44"/>
    <w:rsid w:val="000943E1"/>
    <w:rsid w:val="000957C1"/>
    <w:rsid w:val="000958FD"/>
    <w:rsid w:val="000A024B"/>
    <w:rsid w:val="000A4273"/>
    <w:rsid w:val="000B0A55"/>
    <w:rsid w:val="000B1BA2"/>
    <w:rsid w:val="000C04FC"/>
    <w:rsid w:val="000C111C"/>
    <w:rsid w:val="000C1D7E"/>
    <w:rsid w:val="000C48A4"/>
    <w:rsid w:val="000C5B50"/>
    <w:rsid w:val="000C7BC5"/>
    <w:rsid w:val="000D286F"/>
    <w:rsid w:val="000D4F78"/>
    <w:rsid w:val="000D7797"/>
    <w:rsid w:val="000E1661"/>
    <w:rsid w:val="000E2D5B"/>
    <w:rsid w:val="000E3CAA"/>
    <w:rsid w:val="000E462F"/>
    <w:rsid w:val="000E48DB"/>
    <w:rsid w:val="000E6DE8"/>
    <w:rsid w:val="000E74FB"/>
    <w:rsid w:val="000F0246"/>
    <w:rsid w:val="000F2B0F"/>
    <w:rsid w:val="000F3940"/>
    <w:rsid w:val="000F5508"/>
    <w:rsid w:val="000F58E7"/>
    <w:rsid w:val="0010153C"/>
    <w:rsid w:val="00102538"/>
    <w:rsid w:val="00104573"/>
    <w:rsid w:val="00104656"/>
    <w:rsid w:val="00105551"/>
    <w:rsid w:val="00111D2B"/>
    <w:rsid w:val="001122E2"/>
    <w:rsid w:val="00113C71"/>
    <w:rsid w:val="00113FB2"/>
    <w:rsid w:val="00114193"/>
    <w:rsid w:val="00115A81"/>
    <w:rsid w:val="00117659"/>
    <w:rsid w:val="001177C4"/>
    <w:rsid w:val="001208A3"/>
    <w:rsid w:val="00120AC3"/>
    <w:rsid w:val="00121197"/>
    <w:rsid w:val="0012182A"/>
    <w:rsid w:val="00121928"/>
    <w:rsid w:val="00121DCB"/>
    <w:rsid w:val="001225EE"/>
    <w:rsid w:val="0012428C"/>
    <w:rsid w:val="00124A57"/>
    <w:rsid w:val="00125E44"/>
    <w:rsid w:val="00130CBB"/>
    <w:rsid w:val="001349AA"/>
    <w:rsid w:val="00134D1A"/>
    <w:rsid w:val="001363DF"/>
    <w:rsid w:val="00144112"/>
    <w:rsid w:val="00144BFE"/>
    <w:rsid w:val="001456A0"/>
    <w:rsid w:val="00155E1B"/>
    <w:rsid w:val="00156442"/>
    <w:rsid w:val="00163538"/>
    <w:rsid w:val="00163756"/>
    <w:rsid w:val="00164562"/>
    <w:rsid w:val="00164F1A"/>
    <w:rsid w:val="001653E1"/>
    <w:rsid w:val="00166196"/>
    <w:rsid w:val="00166674"/>
    <w:rsid w:val="00167A0B"/>
    <w:rsid w:val="00167E70"/>
    <w:rsid w:val="00167EC7"/>
    <w:rsid w:val="001701CA"/>
    <w:rsid w:val="00171FEE"/>
    <w:rsid w:val="001760CF"/>
    <w:rsid w:val="00180F36"/>
    <w:rsid w:val="00181FD0"/>
    <w:rsid w:val="00184F7C"/>
    <w:rsid w:val="001867DA"/>
    <w:rsid w:val="00190479"/>
    <w:rsid w:val="00191E5D"/>
    <w:rsid w:val="00196C2E"/>
    <w:rsid w:val="001A3B54"/>
    <w:rsid w:val="001A5E5E"/>
    <w:rsid w:val="001B1245"/>
    <w:rsid w:val="001B1AAB"/>
    <w:rsid w:val="001B5616"/>
    <w:rsid w:val="001B57B3"/>
    <w:rsid w:val="001B6796"/>
    <w:rsid w:val="001C1201"/>
    <w:rsid w:val="001C1688"/>
    <w:rsid w:val="001C18E5"/>
    <w:rsid w:val="001C33DE"/>
    <w:rsid w:val="001C38FC"/>
    <w:rsid w:val="001C6FF8"/>
    <w:rsid w:val="001D1402"/>
    <w:rsid w:val="001D484B"/>
    <w:rsid w:val="001D4C96"/>
    <w:rsid w:val="001D5D5A"/>
    <w:rsid w:val="001D70DD"/>
    <w:rsid w:val="001D7754"/>
    <w:rsid w:val="001D791D"/>
    <w:rsid w:val="001E12DD"/>
    <w:rsid w:val="001E453A"/>
    <w:rsid w:val="001F450A"/>
    <w:rsid w:val="001F47E8"/>
    <w:rsid w:val="00201365"/>
    <w:rsid w:val="002016F6"/>
    <w:rsid w:val="00204234"/>
    <w:rsid w:val="0020432A"/>
    <w:rsid w:val="00204BC4"/>
    <w:rsid w:val="00204E50"/>
    <w:rsid w:val="00205490"/>
    <w:rsid w:val="00206214"/>
    <w:rsid w:val="002067B1"/>
    <w:rsid w:val="00206FC9"/>
    <w:rsid w:val="00207379"/>
    <w:rsid w:val="002073CB"/>
    <w:rsid w:val="00212A52"/>
    <w:rsid w:val="00213B63"/>
    <w:rsid w:val="00214848"/>
    <w:rsid w:val="00215D25"/>
    <w:rsid w:val="00216078"/>
    <w:rsid w:val="00217E1A"/>
    <w:rsid w:val="00220821"/>
    <w:rsid w:val="00221A0B"/>
    <w:rsid w:val="00223874"/>
    <w:rsid w:val="00223D78"/>
    <w:rsid w:val="00226B62"/>
    <w:rsid w:val="00232D24"/>
    <w:rsid w:val="00233081"/>
    <w:rsid w:val="00233D64"/>
    <w:rsid w:val="00234878"/>
    <w:rsid w:val="00240897"/>
    <w:rsid w:val="00242842"/>
    <w:rsid w:val="00243B4C"/>
    <w:rsid w:val="0024485D"/>
    <w:rsid w:val="00244B3C"/>
    <w:rsid w:val="002473E5"/>
    <w:rsid w:val="00252111"/>
    <w:rsid w:val="002614DC"/>
    <w:rsid w:val="002644B4"/>
    <w:rsid w:val="002703A2"/>
    <w:rsid w:val="00270AE7"/>
    <w:rsid w:val="002733B5"/>
    <w:rsid w:val="00273C8E"/>
    <w:rsid w:val="002771C3"/>
    <w:rsid w:val="002775A0"/>
    <w:rsid w:val="00280064"/>
    <w:rsid w:val="00281AFE"/>
    <w:rsid w:val="00282274"/>
    <w:rsid w:val="00283E53"/>
    <w:rsid w:val="00284459"/>
    <w:rsid w:val="002858D8"/>
    <w:rsid w:val="00292D7C"/>
    <w:rsid w:val="00292E47"/>
    <w:rsid w:val="00294D8A"/>
    <w:rsid w:val="00295DC9"/>
    <w:rsid w:val="002977AF"/>
    <w:rsid w:val="002A17AB"/>
    <w:rsid w:val="002A2AD9"/>
    <w:rsid w:val="002A3BFC"/>
    <w:rsid w:val="002A4B16"/>
    <w:rsid w:val="002A4DB8"/>
    <w:rsid w:val="002A64EF"/>
    <w:rsid w:val="002A7B2F"/>
    <w:rsid w:val="002B0652"/>
    <w:rsid w:val="002B2E38"/>
    <w:rsid w:val="002B3F3D"/>
    <w:rsid w:val="002C014C"/>
    <w:rsid w:val="002C0A07"/>
    <w:rsid w:val="002C0F6B"/>
    <w:rsid w:val="002C32B6"/>
    <w:rsid w:val="002C3B91"/>
    <w:rsid w:val="002C52AA"/>
    <w:rsid w:val="002D00A4"/>
    <w:rsid w:val="002D3DFC"/>
    <w:rsid w:val="002D4C77"/>
    <w:rsid w:val="002D5FD1"/>
    <w:rsid w:val="002E11D9"/>
    <w:rsid w:val="002E12D5"/>
    <w:rsid w:val="002E171F"/>
    <w:rsid w:val="002E21E7"/>
    <w:rsid w:val="002E23FF"/>
    <w:rsid w:val="002E5008"/>
    <w:rsid w:val="002E6289"/>
    <w:rsid w:val="002E66FA"/>
    <w:rsid w:val="002F00B1"/>
    <w:rsid w:val="002F3113"/>
    <w:rsid w:val="002F47F5"/>
    <w:rsid w:val="002F4A51"/>
    <w:rsid w:val="002F4FDC"/>
    <w:rsid w:val="002F63A9"/>
    <w:rsid w:val="002F70C1"/>
    <w:rsid w:val="00300354"/>
    <w:rsid w:val="003004D8"/>
    <w:rsid w:val="003024B4"/>
    <w:rsid w:val="00304B58"/>
    <w:rsid w:val="00305B35"/>
    <w:rsid w:val="00306A45"/>
    <w:rsid w:val="003071D0"/>
    <w:rsid w:val="003072AE"/>
    <w:rsid w:val="00310DB1"/>
    <w:rsid w:val="00311BA6"/>
    <w:rsid w:val="00312288"/>
    <w:rsid w:val="003124B5"/>
    <w:rsid w:val="003126D8"/>
    <w:rsid w:val="00312B9D"/>
    <w:rsid w:val="00313C77"/>
    <w:rsid w:val="0031467C"/>
    <w:rsid w:val="00315A5C"/>
    <w:rsid w:val="0031621F"/>
    <w:rsid w:val="00320628"/>
    <w:rsid w:val="0032104E"/>
    <w:rsid w:val="00324D17"/>
    <w:rsid w:val="00326124"/>
    <w:rsid w:val="003279AF"/>
    <w:rsid w:val="0033028A"/>
    <w:rsid w:val="003306EC"/>
    <w:rsid w:val="003306F5"/>
    <w:rsid w:val="00332075"/>
    <w:rsid w:val="003334AD"/>
    <w:rsid w:val="003342EC"/>
    <w:rsid w:val="00334EF0"/>
    <w:rsid w:val="003406CD"/>
    <w:rsid w:val="00340CC5"/>
    <w:rsid w:val="00345BF1"/>
    <w:rsid w:val="00346670"/>
    <w:rsid w:val="00347625"/>
    <w:rsid w:val="00354372"/>
    <w:rsid w:val="00354DEF"/>
    <w:rsid w:val="00355BF6"/>
    <w:rsid w:val="00360983"/>
    <w:rsid w:val="00361CAC"/>
    <w:rsid w:val="00371BA7"/>
    <w:rsid w:val="003735B9"/>
    <w:rsid w:val="00376915"/>
    <w:rsid w:val="003773AE"/>
    <w:rsid w:val="00381631"/>
    <w:rsid w:val="003836DC"/>
    <w:rsid w:val="0039061D"/>
    <w:rsid w:val="00390F1B"/>
    <w:rsid w:val="00395AF2"/>
    <w:rsid w:val="003A04AA"/>
    <w:rsid w:val="003A19EF"/>
    <w:rsid w:val="003A29FB"/>
    <w:rsid w:val="003A3633"/>
    <w:rsid w:val="003A4A7B"/>
    <w:rsid w:val="003A524C"/>
    <w:rsid w:val="003A6099"/>
    <w:rsid w:val="003A61DC"/>
    <w:rsid w:val="003A7094"/>
    <w:rsid w:val="003B02BC"/>
    <w:rsid w:val="003B446F"/>
    <w:rsid w:val="003B5FC5"/>
    <w:rsid w:val="003B77E5"/>
    <w:rsid w:val="003C1B2E"/>
    <w:rsid w:val="003C24BD"/>
    <w:rsid w:val="003C2EC0"/>
    <w:rsid w:val="003C5B45"/>
    <w:rsid w:val="003C5F4C"/>
    <w:rsid w:val="003C65F3"/>
    <w:rsid w:val="003C7F25"/>
    <w:rsid w:val="003D102A"/>
    <w:rsid w:val="003D1073"/>
    <w:rsid w:val="003D3D4E"/>
    <w:rsid w:val="003D501A"/>
    <w:rsid w:val="003E0267"/>
    <w:rsid w:val="003E4346"/>
    <w:rsid w:val="003E5A3E"/>
    <w:rsid w:val="003E5BFC"/>
    <w:rsid w:val="003F0554"/>
    <w:rsid w:val="003F36F6"/>
    <w:rsid w:val="003F6569"/>
    <w:rsid w:val="00403CD8"/>
    <w:rsid w:val="00404762"/>
    <w:rsid w:val="00404AD4"/>
    <w:rsid w:val="00410AC7"/>
    <w:rsid w:val="00410B1E"/>
    <w:rsid w:val="00410F3A"/>
    <w:rsid w:val="00421154"/>
    <w:rsid w:val="004230DA"/>
    <w:rsid w:val="004251E2"/>
    <w:rsid w:val="00427BB8"/>
    <w:rsid w:val="00430FCD"/>
    <w:rsid w:val="00431BC6"/>
    <w:rsid w:val="00432C98"/>
    <w:rsid w:val="00440506"/>
    <w:rsid w:val="00442782"/>
    <w:rsid w:val="004460CC"/>
    <w:rsid w:val="00447B55"/>
    <w:rsid w:val="00450F8F"/>
    <w:rsid w:val="004529D0"/>
    <w:rsid w:val="0045533C"/>
    <w:rsid w:val="004615E6"/>
    <w:rsid w:val="004619A9"/>
    <w:rsid w:val="00462C1F"/>
    <w:rsid w:val="0046367C"/>
    <w:rsid w:val="004640CE"/>
    <w:rsid w:val="0046419D"/>
    <w:rsid w:val="00464899"/>
    <w:rsid w:val="00466E41"/>
    <w:rsid w:val="004671EA"/>
    <w:rsid w:val="00467956"/>
    <w:rsid w:val="00475CB8"/>
    <w:rsid w:val="00475D23"/>
    <w:rsid w:val="00480571"/>
    <w:rsid w:val="004812CE"/>
    <w:rsid w:val="0048463A"/>
    <w:rsid w:val="004854F8"/>
    <w:rsid w:val="0048683E"/>
    <w:rsid w:val="004917E8"/>
    <w:rsid w:val="004924CF"/>
    <w:rsid w:val="0049254E"/>
    <w:rsid w:val="00493573"/>
    <w:rsid w:val="004937FC"/>
    <w:rsid w:val="00497F27"/>
    <w:rsid w:val="00497F6C"/>
    <w:rsid w:val="004A0568"/>
    <w:rsid w:val="004A08F1"/>
    <w:rsid w:val="004A0948"/>
    <w:rsid w:val="004A2128"/>
    <w:rsid w:val="004A2EC3"/>
    <w:rsid w:val="004A307A"/>
    <w:rsid w:val="004A58E7"/>
    <w:rsid w:val="004A6F98"/>
    <w:rsid w:val="004A702E"/>
    <w:rsid w:val="004B0156"/>
    <w:rsid w:val="004B0EE0"/>
    <w:rsid w:val="004B2DBF"/>
    <w:rsid w:val="004B4C54"/>
    <w:rsid w:val="004B595B"/>
    <w:rsid w:val="004B661C"/>
    <w:rsid w:val="004C1392"/>
    <w:rsid w:val="004C1BA0"/>
    <w:rsid w:val="004C263D"/>
    <w:rsid w:val="004C4CF9"/>
    <w:rsid w:val="004D1E8F"/>
    <w:rsid w:val="004D3836"/>
    <w:rsid w:val="004D46B1"/>
    <w:rsid w:val="004D5DA1"/>
    <w:rsid w:val="004E1259"/>
    <w:rsid w:val="004E132A"/>
    <w:rsid w:val="004E1366"/>
    <w:rsid w:val="004E42EC"/>
    <w:rsid w:val="004E4B34"/>
    <w:rsid w:val="004E4D48"/>
    <w:rsid w:val="004F150F"/>
    <w:rsid w:val="004F2D19"/>
    <w:rsid w:val="004F3062"/>
    <w:rsid w:val="004F38AE"/>
    <w:rsid w:val="004F3D86"/>
    <w:rsid w:val="004F4EE9"/>
    <w:rsid w:val="00502131"/>
    <w:rsid w:val="00502970"/>
    <w:rsid w:val="005035DD"/>
    <w:rsid w:val="00503B5E"/>
    <w:rsid w:val="00504B80"/>
    <w:rsid w:val="005064BC"/>
    <w:rsid w:val="00513CA5"/>
    <w:rsid w:val="0051507B"/>
    <w:rsid w:val="005156EF"/>
    <w:rsid w:val="00517D50"/>
    <w:rsid w:val="00521599"/>
    <w:rsid w:val="005237B5"/>
    <w:rsid w:val="005245B1"/>
    <w:rsid w:val="0052572A"/>
    <w:rsid w:val="00525DDE"/>
    <w:rsid w:val="00527CC9"/>
    <w:rsid w:val="00532C6D"/>
    <w:rsid w:val="00536DF9"/>
    <w:rsid w:val="0053708F"/>
    <w:rsid w:val="00541802"/>
    <w:rsid w:val="005452C1"/>
    <w:rsid w:val="00545D6F"/>
    <w:rsid w:val="005465B3"/>
    <w:rsid w:val="00546CF6"/>
    <w:rsid w:val="00547F0A"/>
    <w:rsid w:val="00547FB7"/>
    <w:rsid w:val="00550D48"/>
    <w:rsid w:val="00551DDA"/>
    <w:rsid w:val="0055278B"/>
    <w:rsid w:val="00553127"/>
    <w:rsid w:val="0055688A"/>
    <w:rsid w:val="00557AEF"/>
    <w:rsid w:val="00560D75"/>
    <w:rsid w:val="00560FF5"/>
    <w:rsid w:val="005627A0"/>
    <w:rsid w:val="0056395A"/>
    <w:rsid w:val="00564C28"/>
    <w:rsid w:val="00565DA1"/>
    <w:rsid w:val="00565EE4"/>
    <w:rsid w:val="0057047A"/>
    <w:rsid w:val="00570D7F"/>
    <w:rsid w:val="00571920"/>
    <w:rsid w:val="005726BB"/>
    <w:rsid w:val="00572CBE"/>
    <w:rsid w:val="00574665"/>
    <w:rsid w:val="00575F03"/>
    <w:rsid w:val="005764CD"/>
    <w:rsid w:val="00576F68"/>
    <w:rsid w:val="00582D71"/>
    <w:rsid w:val="00584672"/>
    <w:rsid w:val="00584A61"/>
    <w:rsid w:val="00585086"/>
    <w:rsid w:val="005901C0"/>
    <w:rsid w:val="005959D6"/>
    <w:rsid w:val="005967B4"/>
    <w:rsid w:val="005A2C99"/>
    <w:rsid w:val="005A374F"/>
    <w:rsid w:val="005A3B8B"/>
    <w:rsid w:val="005A7821"/>
    <w:rsid w:val="005A7C2F"/>
    <w:rsid w:val="005B2E06"/>
    <w:rsid w:val="005B41CC"/>
    <w:rsid w:val="005B426A"/>
    <w:rsid w:val="005B6ABF"/>
    <w:rsid w:val="005B78E0"/>
    <w:rsid w:val="005C3A6D"/>
    <w:rsid w:val="005C5723"/>
    <w:rsid w:val="005C77F9"/>
    <w:rsid w:val="005C7830"/>
    <w:rsid w:val="005D2904"/>
    <w:rsid w:val="005D2D9D"/>
    <w:rsid w:val="005D3921"/>
    <w:rsid w:val="005D44B0"/>
    <w:rsid w:val="005D4874"/>
    <w:rsid w:val="005D676A"/>
    <w:rsid w:val="005E00D7"/>
    <w:rsid w:val="005E1130"/>
    <w:rsid w:val="005E2B26"/>
    <w:rsid w:val="005E31FA"/>
    <w:rsid w:val="005E526D"/>
    <w:rsid w:val="005E682D"/>
    <w:rsid w:val="005E6B35"/>
    <w:rsid w:val="005E7080"/>
    <w:rsid w:val="005E7596"/>
    <w:rsid w:val="005F31F8"/>
    <w:rsid w:val="005F3BDF"/>
    <w:rsid w:val="005F6CAD"/>
    <w:rsid w:val="005F793B"/>
    <w:rsid w:val="00601AA8"/>
    <w:rsid w:val="00601C13"/>
    <w:rsid w:val="00601D5E"/>
    <w:rsid w:val="00602062"/>
    <w:rsid w:val="006042D6"/>
    <w:rsid w:val="0060570E"/>
    <w:rsid w:val="00605870"/>
    <w:rsid w:val="00606F26"/>
    <w:rsid w:val="00607D37"/>
    <w:rsid w:val="00607EDA"/>
    <w:rsid w:val="006143B3"/>
    <w:rsid w:val="00614977"/>
    <w:rsid w:val="006178E9"/>
    <w:rsid w:val="00620071"/>
    <w:rsid w:val="00621EE0"/>
    <w:rsid w:val="00621F8E"/>
    <w:rsid w:val="0062223D"/>
    <w:rsid w:val="006224D2"/>
    <w:rsid w:val="0062717D"/>
    <w:rsid w:val="00627F51"/>
    <w:rsid w:val="00630B2C"/>
    <w:rsid w:val="00632420"/>
    <w:rsid w:val="00633AE3"/>
    <w:rsid w:val="0063441F"/>
    <w:rsid w:val="00634E8B"/>
    <w:rsid w:val="00636540"/>
    <w:rsid w:val="00637484"/>
    <w:rsid w:val="006379F9"/>
    <w:rsid w:val="006407FC"/>
    <w:rsid w:val="00641280"/>
    <w:rsid w:val="00641561"/>
    <w:rsid w:val="006417EB"/>
    <w:rsid w:val="0064254E"/>
    <w:rsid w:val="006427BD"/>
    <w:rsid w:val="00643EB1"/>
    <w:rsid w:val="00644976"/>
    <w:rsid w:val="00645A05"/>
    <w:rsid w:val="0064640A"/>
    <w:rsid w:val="00650A6A"/>
    <w:rsid w:val="00650C87"/>
    <w:rsid w:val="00651755"/>
    <w:rsid w:val="00652048"/>
    <w:rsid w:val="006522B8"/>
    <w:rsid w:val="00652FC7"/>
    <w:rsid w:val="006565AE"/>
    <w:rsid w:val="006606FB"/>
    <w:rsid w:val="00663A7D"/>
    <w:rsid w:val="00664CFB"/>
    <w:rsid w:val="00671C4B"/>
    <w:rsid w:val="00674FAF"/>
    <w:rsid w:val="0067718F"/>
    <w:rsid w:val="00683C5C"/>
    <w:rsid w:val="006841F4"/>
    <w:rsid w:val="00684A47"/>
    <w:rsid w:val="006918C4"/>
    <w:rsid w:val="00695274"/>
    <w:rsid w:val="0069535A"/>
    <w:rsid w:val="00697E2A"/>
    <w:rsid w:val="006A14D0"/>
    <w:rsid w:val="006A2370"/>
    <w:rsid w:val="006A2AA9"/>
    <w:rsid w:val="006A3CBF"/>
    <w:rsid w:val="006A7298"/>
    <w:rsid w:val="006A7D99"/>
    <w:rsid w:val="006B1CAE"/>
    <w:rsid w:val="006C0C8A"/>
    <w:rsid w:val="006C13B6"/>
    <w:rsid w:val="006C343A"/>
    <w:rsid w:val="006C75CD"/>
    <w:rsid w:val="006D211C"/>
    <w:rsid w:val="006D5435"/>
    <w:rsid w:val="006D5442"/>
    <w:rsid w:val="006D5D99"/>
    <w:rsid w:val="006D6CB3"/>
    <w:rsid w:val="006E31C0"/>
    <w:rsid w:val="006E3596"/>
    <w:rsid w:val="006E48C0"/>
    <w:rsid w:val="006F02CE"/>
    <w:rsid w:val="006F24A0"/>
    <w:rsid w:val="006F281E"/>
    <w:rsid w:val="006F34C3"/>
    <w:rsid w:val="006F3EDC"/>
    <w:rsid w:val="006F3F9B"/>
    <w:rsid w:val="006F4CA2"/>
    <w:rsid w:val="006F4E7A"/>
    <w:rsid w:val="006F56C8"/>
    <w:rsid w:val="006F690B"/>
    <w:rsid w:val="006F7C01"/>
    <w:rsid w:val="0070000F"/>
    <w:rsid w:val="0070170F"/>
    <w:rsid w:val="00705927"/>
    <w:rsid w:val="00711D57"/>
    <w:rsid w:val="00713A0A"/>
    <w:rsid w:val="0071439B"/>
    <w:rsid w:val="00714E09"/>
    <w:rsid w:val="007165A1"/>
    <w:rsid w:val="0071695E"/>
    <w:rsid w:val="00726C0C"/>
    <w:rsid w:val="00732358"/>
    <w:rsid w:val="0073576E"/>
    <w:rsid w:val="00736403"/>
    <w:rsid w:val="007378D9"/>
    <w:rsid w:val="0074133A"/>
    <w:rsid w:val="00741940"/>
    <w:rsid w:val="00743538"/>
    <w:rsid w:val="007453B5"/>
    <w:rsid w:val="00745C65"/>
    <w:rsid w:val="0074681E"/>
    <w:rsid w:val="00747646"/>
    <w:rsid w:val="00750D6C"/>
    <w:rsid w:val="00751AB1"/>
    <w:rsid w:val="00751FEE"/>
    <w:rsid w:val="007526D0"/>
    <w:rsid w:val="00754FFA"/>
    <w:rsid w:val="00755697"/>
    <w:rsid w:val="00756CC4"/>
    <w:rsid w:val="00761467"/>
    <w:rsid w:val="00765D2A"/>
    <w:rsid w:val="00765DB4"/>
    <w:rsid w:val="007664AA"/>
    <w:rsid w:val="0076674F"/>
    <w:rsid w:val="00774458"/>
    <w:rsid w:val="00774501"/>
    <w:rsid w:val="00774CB7"/>
    <w:rsid w:val="00775C84"/>
    <w:rsid w:val="00776396"/>
    <w:rsid w:val="007777CF"/>
    <w:rsid w:val="00781580"/>
    <w:rsid w:val="00781701"/>
    <w:rsid w:val="00781E67"/>
    <w:rsid w:val="007821F6"/>
    <w:rsid w:val="007828D5"/>
    <w:rsid w:val="007834FD"/>
    <w:rsid w:val="0078363E"/>
    <w:rsid w:val="007850CA"/>
    <w:rsid w:val="0078594A"/>
    <w:rsid w:val="007870B5"/>
    <w:rsid w:val="007920EE"/>
    <w:rsid w:val="0079285E"/>
    <w:rsid w:val="00794A4F"/>
    <w:rsid w:val="00794D91"/>
    <w:rsid w:val="0079710D"/>
    <w:rsid w:val="007972A5"/>
    <w:rsid w:val="007A1072"/>
    <w:rsid w:val="007A1728"/>
    <w:rsid w:val="007A1761"/>
    <w:rsid w:val="007A1A2A"/>
    <w:rsid w:val="007A4125"/>
    <w:rsid w:val="007A5CF0"/>
    <w:rsid w:val="007A5FDA"/>
    <w:rsid w:val="007B1CEA"/>
    <w:rsid w:val="007B3CC0"/>
    <w:rsid w:val="007B461F"/>
    <w:rsid w:val="007B6E9F"/>
    <w:rsid w:val="007C07D0"/>
    <w:rsid w:val="007C1468"/>
    <w:rsid w:val="007C1BB6"/>
    <w:rsid w:val="007C2178"/>
    <w:rsid w:val="007C29EA"/>
    <w:rsid w:val="007C4321"/>
    <w:rsid w:val="007C55DC"/>
    <w:rsid w:val="007C55ED"/>
    <w:rsid w:val="007C5FFB"/>
    <w:rsid w:val="007C6B4F"/>
    <w:rsid w:val="007C7A37"/>
    <w:rsid w:val="007C7AE2"/>
    <w:rsid w:val="007D645F"/>
    <w:rsid w:val="007D6EC3"/>
    <w:rsid w:val="007E1B52"/>
    <w:rsid w:val="007E2CBA"/>
    <w:rsid w:val="007E3EE3"/>
    <w:rsid w:val="007E4FEA"/>
    <w:rsid w:val="007E5C98"/>
    <w:rsid w:val="007E7C8D"/>
    <w:rsid w:val="007F2990"/>
    <w:rsid w:val="007F2C66"/>
    <w:rsid w:val="007F2EC5"/>
    <w:rsid w:val="007F3488"/>
    <w:rsid w:val="007F3525"/>
    <w:rsid w:val="007F618D"/>
    <w:rsid w:val="007F6FD6"/>
    <w:rsid w:val="007F77FD"/>
    <w:rsid w:val="007F789F"/>
    <w:rsid w:val="0080142F"/>
    <w:rsid w:val="008065E4"/>
    <w:rsid w:val="008079A5"/>
    <w:rsid w:val="008115B1"/>
    <w:rsid w:val="00812820"/>
    <w:rsid w:val="00813734"/>
    <w:rsid w:val="00813A1D"/>
    <w:rsid w:val="00815DE7"/>
    <w:rsid w:val="00815F7E"/>
    <w:rsid w:val="00817421"/>
    <w:rsid w:val="00825E44"/>
    <w:rsid w:val="00830F78"/>
    <w:rsid w:val="00834F2C"/>
    <w:rsid w:val="008353DE"/>
    <w:rsid w:val="008364F2"/>
    <w:rsid w:val="008375EE"/>
    <w:rsid w:val="008419DA"/>
    <w:rsid w:val="00841BD6"/>
    <w:rsid w:val="00842FE6"/>
    <w:rsid w:val="00843878"/>
    <w:rsid w:val="00850450"/>
    <w:rsid w:val="00850AF9"/>
    <w:rsid w:val="00851B0D"/>
    <w:rsid w:val="00851D40"/>
    <w:rsid w:val="00851EAA"/>
    <w:rsid w:val="00852AF1"/>
    <w:rsid w:val="00852E3B"/>
    <w:rsid w:val="008564DE"/>
    <w:rsid w:val="008568F5"/>
    <w:rsid w:val="0085791E"/>
    <w:rsid w:val="00861CE9"/>
    <w:rsid w:val="00862605"/>
    <w:rsid w:val="00862B35"/>
    <w:rsid w:val="008659A3"/>
    <w:rsid w:val="00866F69"/>
    <w:rsid w:val="008700D4"/>
    <w:rsid w:val="00872587"/>
    <w:rsid w:val="0087472A"/>
    <w:rsid w:val="008750C5"/>
    <w:rsid w:val="00876050"/>
    <w:rsid w:val="00880F6B"/>
    <w:rsid w:val="00881002"/>
    <w:rsid w:val="00882633"/>
    <w:rsid w:val="008831DF"/>
    <w:rsid w:val="00883846"/>
    <w:rsid w:val="008857B6"/>
    <w:rsid w:val="008865CC"/>
    <w:rsid w:val="00890CED"/>
    <w:rsid w:val="00891434"/>
    <w:rsid w:val="0089181B"/>
    <w:rsid w:val="00891C7E"/>
    <w:rsid w:val="00892CD9"/>
    <w:rsid w:val="008935A5"/>
    <w:rsid w:val="00893B93"/>
    <w:rsid w:val="00893EB8"/>
    <w:rsid w:val="008944F1"/>
    <w:rsid w:val="0089529C"/>
    <w:rsid w:val="00897D1B"/>
    <w:rsid w:val="008A08EE"/>
    <w:rsid w:val="008A23AE"/>
    <w:rsid w:val="008B236C"/>
    <w:rsid w:val="008B24FC"/>
    <w:rsid w:val="008B2F73"/>
    <w:rsid w:val="008B6BA1"/>
    <w:rsid w:val="008B713F"/>
    <w:rsid w:val="008C2553"/>
    <w:rsid w:val="008C2590"/>
    <w:rsid w:val="008C2EEE"/>
    <w:rsid w:val="008C35C7"/>
    <w:rsid w:val="008C7E5E"/>
    <w:rsid w:val="008D3B6E"/>
    <w:rsid w:val="008D74D9"/>
    <w:rsid w:val="008D7D1E"/>
    <w:rsid w:val="008F0E6E"/>
    <w:rsid w:val="008F1632"/>
    <w:rsid w:val="008F306C"/>
    <w:rsid w:val="008F3397"/>
    <w:rsid w:val="008F75E1"/>
    <w:rsid w:val="00900B1C"/>
    <w:rsid w:val="009039FC"/>
    <w:rsid w:val="00903B7A"/>
    <w:rsid w:val="00903EDA"/>
    <w:rsid w:val="00904FEE"/>
    <w:rsid w:val="0091161B"/>
    <w:rsid w:val="00913625"/>
    <w:rsid w:val="0091544E"/>
    <w:rsid w:val="00916495"/>
    <w:rsid w:val="00917286"/>
    <w:rsid w:val="009176B2"/>
    <w:rsid w:val="0092338B"/>
    <w:rsid w:val="00923DF0"/>
    <w:rsid w:val="00930484"/>
    <w:rsid w:val="009325EE"/>
    <w:rsid w:val="009326CA"/>
    <w:rsid w:val="00933AB1"/>
    <w:rsid w:val="00934851"/>
    <w:rsid w:val="009356DF"/>
    <w:rsid w:val="00937667"/>
    <w:rsid w:val="009378B2"/>
    <w:rsid w:val="00940C7A"/>
    <w:rsid w:val="009428E0"/>
    <w:rsid w:val="00943B72"/>
    <w:rsid w:val="00945972"/>
    <w:rsid w:val="00950278"/>
    <w:rsid w:val="009503AD"/>
    <w:rsid w:val="00953781"/>
    <w:rsid w:val="00956C08"/>
    <w:rsid w:val="0095720F"/>
    <w:rsid w:val="009609E2"/>
    <w:rsid w:val="0096204B"/>
    <w:rsid w:val="00963BD3"/>
    <w:rsid w:val="009647C7"/>
    <w:rsid w:val="00965970"/>
    <w:rsid w:val="00971922"/>
    <w:rsid w:val="00971F63"/>
    <w:rsid w:val="009769F1"/>
    <w:rsid w:val="0098225D"/>
    <w:rsid w:val="00984043"/>
    <w:rsid w:val="009876BE"/>
    <w:rsid w:val="009953C5"/>
    <w:rsid w:val="00997CFA"/>
    <w:rsid w:val="009A099E"/>
    <w:rsid w:val="009A1B4E"/>
    <w:rsid w:val="009A1F1D"/>
    <w:rsid w:val="009A5F3F"/>
    <w:rsid w:val="009B0805"/>
    <w:rsid w:val="009B210E"/>
    <w:rsid w:val="009B2BB6"/>
    <w:rsid w:val="009B4D25"/>
    <w:rsid w:val="009B4ECF"/>
    <w:rsid w:val="009B56C0"/>
    <w:rsid w:val="009B5AB0"/>
    <w:rsid w:val="009C1108"/>
    <w:rsid w:val="009C1E68"/>
    <w:rsid w:val="009C2840"/>
    <w:rsid w:val="009C4419"/>
    <w:rsid w:val="009C539E"/>
    <w:rsid w:val="009D469F"/>
    <w:rsid w:val="009D64DC"/>
    <w:rsid w:val="009D6F0E"/>
    <w:rsid w:val="009D789A"/>
    <w:rsid w:val="009E65BD"/>
    <w:rsid w:val="009F00F9"/>
    <w:rsid w:val="009F0606"/>
    <w:rsid w:val="009F11B9"/>
    <w:rsid w:val="009F22D8"/>
    <w:rsid w:val="009F3A49"/>
    <w:rsid w:val="009F413F"/>
    <w:rsid w:val="009F43E7"/>
    <w:rsid w:val="009F7803"/>
    <w:rsid w:val="00A008B9"/>
    <w:rsid w:val="00A01BF7"/>
    <w:rsid w:val="00A0252B"/>
    <w:rsid w:val="00A034FD"/>
    <w:rsid w:val="00A05DE0"/>
    <w:rsid w:val="00A06997"/>
    <w:rsid w:val="00A07EC1"/>
    <w:rsid w:val="00A12013"/>
    <w:rsid w:val="00A12E44"/>
    <w:rsid w:val="00A14BF3"/>
    <w:rsid w:val="00A1685F"/>
    <w:rsid w:val="00A16D9D"/>
    <w:rsid w:val="00A16DD0"/>
    <w:rsid w:val="00A21992"/>
    <w:rsid w:val="00A21DBC"/>
    <w:rsid w:val="00A2779A"/>
    <w:rsid w:val="00A30B70"/>
    <w:rsid w:val="00A3526E"/>
    <w:rsid w:val="00A358AF"/>
    <w:rsid w:val="00A36001"/>
    <w:rsid w:val="00A40A11"/>
    <w:rsid w:val="00A418D1"/>
    <w:rsid w:val="00A41E7F"/>
    <w:rsid w:val="00A422AA"/>
    <w:rsid w:val="00A43C41"/>
    <w:rsid w:val="00A466A3"/>
    <w:rsid w:val="00A50036"/>
    <w:rsid w:val="00A52725"/>
    <w:rsid w:val="00A52899"/>
    <w:rsid w:val="00A53030"/>
    <w:rsid w:val="00A54C1F"/>
    <w:rsid w:val="00A56149"/>
    <w:rsid w:val="00A5655F"/>
    <w:rsid w:val="00A57858"/>
    <w:rsid w:val="00A60122"/>
    <w:rsid w:val="00A64B8B"/>
    <w:rsid w:val="00A64C66"/>
    <w:rsid w:val="00A64F9B"/>
    <w:rsid w:val="00A71770"/>
    <w:rsid w:val="00A72A6A"/>
    <w:rsid w:val="00A82181"/>
    <w:rsid w:val="00A82B26"/>
    <w:rsid w:val="00A82BC5"/>
    <w:rsid w:val="00A82F98"/>
    <w:rsid w:val="00A84A74"/>
    <w:rsid w:val="00A86BD1"/>
    <w:rsid w:val="00A93327"/>
    <w:rsid w:val="00A93866"/>
    <w:rsid w:val="00A95319"/>
    <w:rsid w:val="00A965F6"/>
    <w:rsid w:val="00A97500"/>
    <w:rsid w:val="00A97AE0"/>
    <w:rsid w:val="00AA0E25"/>
    <w:rsid w:val="00AA2448"/>
    <w:rsid w:val="00AA36CC"/>
    <w:rsid w:val="00AA55BA"/>
    <w:rsid w:val="00AB0B6B"/>
    <w:rsid w:val="00AB286D"/>
    <w:rsid w:val="00AB3255"/>
    <w:rsid w:val="00AB33A4"/>
    <w:rsid w:val="00AB47F4"/>
    <w:rsid w:val="00AB61F1"/>
    <w:rsid w:val="00AB6287"/>
    <w:rsid w:val="00AB6E4A"/>
    <w:rsid w:val="00AC1053"/>
    <w:rsid w:val="00AC1FEC"/>
    <w:rsid w:val="00AC2595"/>
    <w:rsid w:val="00AC2A0C"/>
    <w:rsid w:val="00AC4079"/>
    <w:rsid w:val="00AC4498"/>
    <w:rsid w:val="00AC49CE"/>
    <w:rsid w:val="00AC4E53"/>
    <w:rsid w:val="00AC5F2D"/>
    <w:rsid w:val="00AC68AD"/>
    <w:rsid w:val="00AC6AF0"/>
    <w:rsid w:val="00AC72C2"/>
    <w:rsid w:val="00AC7950"/>
    <w:rsid w:val="00AC7DF1"/>
    <w:rsid w:val="00AD1F2A"/>
    <w:rsid w:val="00AD3AD6"/>
    <w:rsid w:val="00AD556E"/>
    <w:rsid w:val="00AD7994"/>
    <w:rsid w:val="00AE3969"/>
    <w:rsid w:val="00AE4750"/>
    <w:rsid w:val="00AE6139"/>
    <w:rsid w:val="00AE750F"/>
    <w:rsid w:val="00AF028A"/>
    <w:rsid w:val="00AF128B"/>
    <w:rsid w:val="00AF3A83"/>
    <w:rsid w:val="00B04160"/>
    <w:rsid w:val="00B058EE"/>
    <w:rsid w:val="00B05EB3"/>
    <w:rsid w:val="00B1048B"/>
    <w:rsid w:val="00B106C2"/>
    <w:rsid w:val="00B11A80"/>
    <w:rsid w:val="00B1237C"/>
    <w:rsid w:val="00B12FC6"/>
    <w:rsid w:val="00B139DE"/>
    <w:rsid w:val="00B14AB5"/>
    <w:rsid w:val="00B17FB1"/>
    <w:rsid w:val="00B17FC9"/>
    <w:rsid w:val="00B202CB"/>
    <w:rsid w:val="00B20D79"/>
    <w:rsid w:val="00B22F64"/>
    <w:rsid w:val="00B24125"/>
    <w:rsid w:val="00B26E28"/>
    <w:rsid w:val="00B3378E"/>
    <w:rsid w:val="00B341C1"/>
    <w:rsid w:val="00B36E79"/>
    <w:rsid w:val="00B375C9"/>
    <w:rsid w:val="00B37EFE"/>
    <w:rsid w:val="00B41191"/>
    <w:rsid w:val="00B43084"/>
    <w:rsid w:val="00B43DAF"/>
    <w:rsid w:val="00B446A9"/>
    <w:rsid w:val="00B50332"/>
    <w:rsid w:val="00B50984"/>
    <w:rsid w:val="00B50BA9"/>
    <w:rsid w:val="00B52366"/>
    <w:rsid w:val="00B53B8D"/>
    <w:rsid w:val="00B54B26"/>
    <w:rsid w:val="00B5661E"/>
    <w:rsid w:val="00B566C8"/>
    <w:rsid w:val="00B56C6C"/>
    <w:rsid w:val="00B6000D"/>
    <w:rsid w:val="00B606FA"/>
    <w:rsid w:val="00B668C4"/>
    <w:rsid w:val="00B67F34"/>
    <w:rsid w:val="00B726FE"/>
    <w:rsid w:val="00B73C5A"/>
    <w:rsid w:val="00B7501B"/>
    <w:rsid w:val="00B75449"/>
    <w:rsid w:val="00B75831"/>
    <w:rsid w:val="00B7633F"/>
    <w:rsid w:val="00B76BD9"/>
    <w:rsid w:val="00B81B03"/>
    <w:rsid w:val="00B81D01"/>
    <w:rsid w:val="00B83AC1"/>
    <w:rsid w:val="00B84E5A"/>
    <w:rsid w:val="00B866AE"/>
    <w:rsid w:val="00B90D9A"/>
    <w:rsid w:val="00B91264"/>
    <w:rsid w:val="00B93432"/>
    <w:rsid w:val="00B9631A"/>
    <w:rsid w:val="00B97372"/>
    <w:rsid w:val="00BA2467"/>
    <w:rsid w:val="00BA2923"/>
    <w:rsid w:val="00BA3087"/>
    <w:rsid w:val="00BA3A55"/>
    <w:rsid w:val="00BA512E"/>
    <w:rsid w:val="00BA5CAA"/>
    <w:rsid w:val="00BA72EB"/>
    <w:rsid w:val="00BB0F12"/>
    <w:rsid w:val="00BB1DE7"/>
    <w:rsid w:val="00BB35F9"/>
    <w:rsid w:val="00BB3658"/>
    <w:rsid w:val="00BB572B"/>
    <w:rsid w:val="00BB58A2"/>
    <w:rsid w:val="00BB6AAF"/>
    <w:rsid w:val="00BC0E34"/>
    <w:rsid w:val="00BC22A9"/>
    <w:rsid w:val="00BC24BD"/>
    <w:rsid w:val="00BC30C6"/>
    <w:rsid w:val="00BC3175"/>
    <w:rsid w:val="00BC4829"/>
    <w:rsid w:val="00BD504A"/>
    <w:rsid w:val="00BD51CB"/>
    <w:rsid w:val="00BE0202"/>
    <w:rsid w:val="00BE3C22"/>
    <w:rsid w:val="00BE3DAE"/>
    <w:rsid w:val="00BE554C"/>
    <w:rsid w:val="00BE5B82"/>
    <w:rsid w:val="00BF1017"/>
    <w:rsid w:val="00BF2B08"/>
    <w:rsid w:val="00BF45DA"/>
    <w:rsid w:val="00BF480F"/>
    <w:rsid w:val="00BF75F4"/>
    <w:rsid w:val="00C024D4"/>
    <w:rsid w:val="00C03143"/>
    <w:rsid w:val="00C03BE5"/>
    <w:rsid w:val="00C069AE"/>
    <w:rsid w:val="00C0751F"/>
    <w:rsid w:val="00C11A53"/>
    <w:rsid w:val="00C122EB"/>
    <w:rsid w:val="00C129AA"/>
    <w:rsid w:val="00C130D9"/>
    <w:rsid w:val="00C13E33"/>
    <w:rsid w:val="00C142FF"/>
    <w:rsid w:val="00C158FA"/>
    <w:rsid w:val="00C2096D"/>
    <w:rsid w:val="00C20FB7"/>
    <w:rsid w:val="00C21C06"/>
    <w:rsid w:val="00C27000"/>
    <w:rsid w:val="00C30E09"/>
    <w:rsid w:val="00C31538"/>
    <w:rsid w:val="00C3528A"/>
    <w:rsid w:val="00C35388"/>
    <w:rsid w:val="00C36124"/>
    <w:rsid w:val="00C3685A"/>
    <w:rsid w:val="00C428F3"/>
    <w:rsid w:val="00C44CE7"/>
    <w:rsid w:val="00C450FB"/>
    <w:rsid w:val="00C457AA"/>
    <w:rsid w:val="00C4639E"/>
    <w:rsid w:val="00C46D02"/>
    <w:rsid w:val="00C47F50"/>
    <w:rsid w:val="00C51A12"/>
    <w:rsid w:val="00C5335E"/>
    <w:rsid w:val="00C54D2A"/>
    <w:rsid w:val="00C54EB1"/>
    <w:rsid w:val="00C56CFC"/>
    <w:rsid w:val="00C57AB0"/>
    <w:rsid w:val="00C60143"/>
    <w:rsid w:val="00C6101D"/>
    <w:rsid w:val="00C62A03"/>
    <w:rsid w:val="00C62DBE"/>
    <w:rsid w:val="00C64A1A"/>
    <w:rsid w:val="00C64EB8"/>
    <w:rsid w:val="00C64FBB"/>
    <w:rsid w:val="00C655EC"/>
    <w:rsid w:val="00C667DC"/>
    <w:rsid w:val="00C7070C"/>
    <w:rsid w:val="00C71971"/>
    <w:rsid w:val="00C728BE"/>
    <w:rsid w:val="00C73B07"/>
    <w:rsid w:val="00C745C8"/>
    <w:rsid w:val="00C76146"/>
    <w:rsid w:val="00C767D0"/>
    <w:rsid w:val="00C77D27"/>
    <w:rsid w:val="00C77E68"/>
    <w:rsid w:val="00C80BE8"/>
    <w:rsid w:val="00C81BAB"/>
    <w:rsid w:val="00C830BC"/>
    <w:rsid w:val="00C83920"/>
    <w:rsid w:val="00C87C55"/>
    <w:rsid w:val="00C9021D"/>
    <w:rsid w:val="00C90327"/>
    <w:rsid w:val="00C9171C"/>
    <w:rsid w:val="00C91A00"/>
    <w:rsid w:val="00C92D16"/>
    <w:rsid w:val="00C935A6"/>
    <w:rsid w:val="00C93E4C"/>
    <w:rsid w:val="00C9406A"/>
    <w:rsid w:val="00C95258"/>
    <w:rsid w:val="00C9673A"/>
    <w:rsid w:val="00CA1027"/>
    <w:rsid w:val="00CA1225"/>
    <w:rsid w:val="00CA1FCF"/>
    <w:rsid w:val="00CA2BAD"/>
    <w:rsid w:val="00CA2DDC"/>
    <w:rsid w:val="00CA334F"/>
    <w:rsid w:val="00CA4615"/>
    <w:rsid w:val="00CA4BE9"/>
    <w:rsid w:val="00CA555F"/>
    <w:rsid w:val="00CA58C9"/>
    <w:rsid w:val="00CA6EC1"/>
    <w:rsid w:val="00CB0C2D"/>
    <w:rsid w:val="00CB378C"/>
    <w:rsid w:val="00CB37CA"/>
    <w:rsid w:val="00CB3A3E"/>
    <w:rsid w:val="00CC2B0D"/>
    <w:rsid w:val="00CC2C7F"/>
    <w:rsid w:val="00CC3E7E"/>
    <w:rsid w:val="00CC4500"/>
    <w:rsid w:val="00CC67E0"/>
    <w:rsid w:val="00CC7637"/>
    <w:rsid w:val="00CD0177"/>
    <w:rsid w:val="00CD0B68"/>
    <w:rsid w:val="00CD3C06"/>
    <w:rsid w:val="00CD3CCF"/>
    <w:rsid w:val="00CE0614"/>
    <w:rsid w:val="00CE0C75"/>
    <w:rsid w:val="00CE0CE2"/>
    <w:rsid w:val="00CE3409"/>
    <w:rsid w:val="00CE35E1"/>
    <w:rsid w:val="00CE3CE6"/>
    <w:rsid w:val="00CE5FA9"/>
    <w:rsid w:val="00CE671A"/>
    <w:rsid w:val="00CE7D7D"/>
    <w:rsid w:val="00CF012B"/>
    <w:rsid w:val="00CF0E1B"/>
    <w:rsid w:val="00CF206F"/>
    <w:rsid w:val="00CF252D"/>
    <w:rsid w:val="00CF28FA"/>
    <w:rsid w:val="00CF36D3"/>
    <w:rsid w:val="00CF5766"/>
    <w:rsid w:val="00CF7ADA"/>
    <w:rsid w:val="00D00CDA"/>
    <w:rsid w:val="00D01516"/>
    <w:rsid w:val="00D01855"/>
    <w:rsid w:val="00D074A1"/>
    <w:rsid w:val="00D076CE"/>
    <w:rsid w:val="00D106B4"/>
    <w:rsid w:val="00D10AFE"/>
    <w:rsid w:val="00D11164"/>
    <w:rsid w:val="00D11A39"/>
    <w:rsid w:val="00D15AB7"/>
    <w:rsid w:val="00D169D7"/>
    <w:rsid w:val="00D16DAD"/>
    <w:rsid w:val="00D21919"/>
    <w:rsid w:val="00D220B2"/>
    <w:rsid w:val="00D23473"/>
    <w:rsid w:val="00D257C4"/>
    <w:rsid w:val="00D25FCF"/>
    <w:rsid w:val="00D26266"/>
    <w:rsid w:val="00D26715"/>
    <w:rsid w:val="00D26E08"/>
    <w:rsid w:val="00D30BC5"/>
    <w:rsid w:val="00D31449"/>
    <w:rsid w:val="00D31516"/>
    <w:rsid w:val="00D32771"/>
    <w:rsid w:val="00D33BD1"/>
    <w:rsid w:val="00D34CB7"/>
    <w:rsid w:val="00D3573E"/>
    <w:rsid w:val="00D37196"/>
    <w:rsid w:val="00D37AE5"/>
    <w:rsid w:val="00D41075"/>
    <w:rsid w:val="00D413CB"/>
    <w:rsid w:val="00D41EA4"/>
    <w:rsid w:val="00D421B1"/>
    <w:rsid w:val="00D4255D"/>
    <w:rsid w:val="00D42F2A"/>
    <w:rsid w:val="00D43D3C"/>
    <w:rsid w:val="00D45318"/>
    <w:rsid w:val="00D54312"/>
    <w:rsid w:val="00D5712B"/>
    <w:rsid w:val="00D60895"/>
    <w:rsid w:val="00D62A40"/>
    <w:rsid w:val="00D63859"/>
    <w:rsid w:val="00D64445"/>
    <w:rsid w:val="00D64AA7"/>
    <w:rsid w:val="00D659E6"/>
    <w:rsid w:val="00D65F3D"/>
    <w:rsid w:val="00D7134C"/>
    <w:rsid w:val="00D71C90"/>
    <w:rsid w:val="00D73826"/>
    <w:rsid w:val="00D74909"/>
    <w:rsid w:val="00D75D17"/>
    <w:rsid w:val="00D768B4"/>
    <w:rsid w:val="00D772D5"/>
    <w:rsid w:val="00D815C0"/>
    <w:rsid w:val="00D84808"/>
    <w:rsid w:val="00D85147"/>
    <w:rsid w:val="00D87336"/>
    <w:rsid w:val="00D9772D"/>
    <w:rsid w:val="00DA2A9C"/>
    <w:rsid w:val="00DA3112"/>
    <w:rsid w:val="00DA45A4"/>
    <w:rsid w:val="00DA46E9"/>
    <w:rsid w:val="00DA546D"/>
    <w:rsid w:val="00DA5BA3"/>
    <w:rsid w:val="00DA6413"/>
    <w:rsid w:val="00DA6D09"/>
    <w:rsid w:val="00DB14DA"/>
    <w:rsid w:val="00DB2BF6"/>
    <w:rsid w:val="00DB392E"/>
    <w:rsid w:val="00DB5877"/>
    <w:rsid w:val="00DB74B5"/>
    <w:rsid w:val="00DC0095"/>
    <w:rsid w:val="00DC16E2"/>
    <w:rsid w:val="00DC1779"/>
    <w:rsid w:val="00DC17B1"/>
    <w:rsid w:val="00DC2E7D"/>
    <w:rsid w:val="00DC3462"/>
    <w:rsid w:val="00DC3A33"/>
    <w:rsid w:val="00DC4D75"/>
    <w:rsid w:val="00DC4EFA"/>
    <w:rsid w:val="00DC5458"/>
    <w:rsid w:val="00DC7685"/>
    <w:rsid w:val="00DC7A16"/>
    <w:rsid w:val="00DD1984"/>
    <w:rsid w:val="00DD2F6C"/>
    <w:rsid w:val="00DD5E0C"/>
    <w:rsid w:val="00DD7D25"/>
    <w:rsid w:val="00DE0160"/>
    <w:rsid w:val="00DE0A1B"/>
    <w:rsid w:val="00DE2606"/>
    <w:rsid w:val="00DE3919"/>
    <w:rsid w:val="00DE5056"/>
    <w:rsid w:val="00DE5704"/>
    <w:rsid w:val="00DF0011"/>
    <w:rsid w:val="00DF0BDF"/>
    <w:rsid w:val="00DF323E"/>
    <w:rsid w:val="00DF350E"/>
    <w:rsid w:val="00DF3854"/>
    <w:rsid w:val="00DF5C74"/>
    <w:rsid w:val="00DF763F"/>
    <w:rsid w:val="00E00201"/>
    <w:rsid w:val="00E00C06"/>
    <w:rsid w:val="00E0286B"/>
    <w:rsid w:val="00E0677D"/>
    <w:rsid w:val="00E06880"/>
    <w:rsid w:val="00E107DB"/>
    <w:rsid w:val="00E110DC"/>
    <w:rsid w:val="00E11BE6"/>
    <w:rsid w:val="00E14BB1"/>
    <w:rsid w:val="00E16662"/>
    <w:rsid w:val="00E20528"/>
    <w:rsid w:val="00E22561"/>
    <w:rsid w:val="00E23E22"/>
    <w:rsid w:val="00E2445C"/>
    <w:rsid w:val="00E268FC"/>
    <w:rsid w:val="00E31D52"/>
    <w:rsid w:val="00E33C1B"/>
    <w:rsid w:val="00E34282"/>
    <w:rsid w:val="00E36808"/>
    <w:rsid w:val="00E4158C"/>
    <w:rsid w:val="00E4226F"/>
    <w:rsid w:val="00E424C0"/>
    <w:rsid w:val="00E45985"/>
    <w:rsid w:val="00E4634E"/>
    <w:rsid w:val="00E5035B"/>
    <w:rsid w:val="00E519D4"/>
    <w:rsid w:val="00E52185"/>
    <w:rsid w:val="00E522E7"/>
    <w:rsid w:val="00E52422"/>
    <w:rsid w:val="00E53867"/>
    <w:rsid w:val="00E564D6"/>
    <w:rsid w:val="00E60B34"/>
    <w:rsid w:val="00E61C62"/>
    <w:rsid w:val="00E61E2A"/>
    <w:rsid w:val="00E62209"/>
    <w:rsid w:val="00E63979"/>
    <w:rsid w:val="00E652AA"/>
    <w:rsid w:val="00E66EBD"/>
    <w:rsid w:val="00E66F48"/>
    <w:rsid w:val="00E67470"/>
    <w:rsid w:val="00E67DD5"/>
    <w:rsid w:val="00E70E85"/>
    <w:rsid w:val="00E72DF5"/>
    <w:rsid w:val="00E7343E"/>
    <w:rsid w:val="00E741E9"/>
    <w:rsid w:val="00E746F4"/>
    <w:rsid w:val="00E765B3"/>
    <w:rsid w:val="00E771B5"/>
    <w:rsid w:val="00E802F6"/>
    <w:rsid w:val="00E81F8C"/>
    <w:rsid w:val="00E8307D"/>
    <w:rsid w:val="00E832CC"/>
    <w:rsid w:val="00E86AF0"/>
    <w:rsid w:val="00E86B10"/>
    <w:rsid w:val="00E87A93"/>
    <w:rsid w:val="00E94178"/>
    <w:rsid w:val="00E960FD"/>
    <w:rsid w:val="00E964BE"/>
    <w:rsid w:val="00E96CF0"/>
    <w:rsid w:val="00EA06C7"/>
    <w:rsid w:val="00EA1C2A"/>
    <w:rsid w:val="00EA2726"/>
    <w:rsid w:val="00EA305C"/>
    <w:rsid w:val="00EA3500"/>
    <w:rsid w:val="00EB0929"/>
    <w:rsid w:val="00EB1976"/>
    <w:rsid w:val="00EB2234"/>
    <w:rsid w:val="00EB2F5A"/>
    <w:rsid w:val="00EB32F2"/>
    <w:rsid w:val="00EB39CC"/>
    <w:rsid w:val="00EB546B"/>
    <w:rsid w:val="00EB6BB0"/>
    <w:rsid w:val="00EB7A28"/>
    <w:rsid w:val="00EC026C"/>
    <w:rsid w:val="00EC29C0"/>
    <w:rsid w:val="00EC3034"/>
    <w:rsid w:val="00EC42F9"/>
    <w:rsid w:val="00EC4E47"/>
    <w:rsid w:val="00EC5965"/>
    <w:rsid w:val="00ED2B3C"/>
    <w:rsid w:val="00ED33F5"/>
    <w:rsid w:val="00ED776E"/>
    <w:rsid w:val="00ED7970"/>
    <w:rsid w:val="00EE0481"/>
    <w:rsid w:val="00EE4495"/>
    <w:rsid w:val="00EF0269"/>
    <w:rsid w:val="00EF305C"/>
    <w:rsid w:val="00EF3F9C"/>
    <w:rsid w:val="00EF4CE3"/>
    <w:rsid w:val="00F00275"/>
    <w:rsid w:val="00F01C09"/>
    <w:rsid w:val="00F02561"/>
    <w:rsid w:val="00F02781"/>
    <w:rsid w:val="00F045B4"/>
    <w:rsid w:val="00F05792"/>
    <w:rsid w:val="00F06135"/>
    <w:rsid w:val="00F10684"/>
    <w:rsid w:val="00F10C7B"/>
    <w:rsid w:val="00F13329"/>
    <w:rsid w:val="00F13D8C"/>
    <w:rsid w:val="00F14136"/>
    <w:rsid w:val="00F154CA"/>
    <w:rsid w:val="00F15C23"/>
    <w:rsid w:val="00F224B5"/>
    <w:rsid w:val="00F24B48"/>
    <w:rsid w:val="00F24D2D"/>
    <w:rsid w:val="00F26335"/>
    <w:rsid w:val="00F30F8C"/>
    <w:rsid w:val="00F32779"/>
    <w:rsid w:val="00F33B8A"/>
    <w:rsid w:val="00F36170"/>
    <w:rsid w:val="00F3642E"/>
    <w:rsid w:val="00F36DAE"/>
    <w:rsid w:val="00F40D8C"/>
    <w:rsid w:val="00F42606"/>
    <w:rsid w:val="00F42619"/>
    <w:rsid w:val="00F42D0E"/>
    <w:rsid w:val="00F435CC"/>
    <w:rsid w:val="00F438D9"/>
    <w:rsid w:val="00F452EE"/>
    <w:rsid w:val="00F52E23"/>
    <w:rsid w:val="00F53430"/>
    <w:rsid w:val="00F54EAA"/>
    <w:rsid w:val="00F55A41"/>
    <w:rsid w:val="00F55CB9"/>
    <w:rsid w:val="00F5659E"/>
    <w:rsid w:val="00F62739"/>
    <w:rsid w:val="00F6488E"/>
    <w:rsid w:val="00F64CA6"/>
    <w:rsid w:val="00F64F98"/>
    <w:rsid w:val="00F66CF0"/>
    <w:rsid w:val="00F678FF"/>
    <w:rsid w:val="00F70B07"/>
    <w:rsid w:val="00F70E34"/>
    <w:rsid w:val="00F7226F"/>
    <w:rsid w:val="00F726E1"/>
    <w:rsid w:val="00F737B1"/>
    <w:rsid w:val="00F77297"/>
    <w:rsid w:val="00F804C2"/>
    <w:rsid w:val="00F822F8"/>
    <w:rsid w:val="00F83314"/>
    <w:rsid w:val="00F84028"/>
    <w:rsid w:val="00F856DF"/>
    <w:rsid w:val="00F85C09"/>
    <w:rsid w:val="00F85DCA"/>
    <w:rsid w:val="00F861D8"/>
    <w:rsid w:val="00F87C77"/>
    <w:rsid w:val="00F9044E"/>
    <w:rsid w:val="00F9691A"/>
    <w:rsid w:val="00F96B95"/>
    <w:rsid w:val="00F9751D"/>
    <w:rsid w:val="00FA14B4"/>
    <w:rsid w:val="00FA16C3"/>
    <w:rsid w:val="00FA249A"/>
    <w:rsid w:val="00FA3A16"/>
    <w:rsid w:val="00FA5312"/>
    <w:rsid w:val="00FA56F9"/>
    <w:rsid w:val="00FA75CE"/>
    <w:rsid w:val="00FB10BA"/>
    <w:rsid w:val="00FB3200"/>
    <w:rsid w:val="00FB4965"/>
    <w:rsid w:val="00FB4C76"/>
    <w:rsid w:val="00FB4D65"/>
    <w:rsid w:val="00FB6D4D"/>
    <w:rsid w:val="00FB7688"/>
    <w:rsid w:val="00FB7DE2"/>
    <w:rsid w:val="00FC13B7"/>
    <w:rsid w:val="00FC2FE1"/>
    <w:rsid w:val="00FC4682"/>
    <w:rsid w:val="00FC64A6"/>
    <w:rsid w:val="00FC687B"/>
    <w:rsid w:val="00FC71D6"/>
    <w:rsid w:val="00FD207A"/>
    <w:rsid w:val="00FD26A6"/>
    <w:rsid w:val="00FD2893"/>
    <w:rsid w:val="00FD5CA0"/>
    <w:rsid w:val="00FD6A2A"/>
    <w:rsid w:val="00FE000F"/>
    <w:rsid w:val="00FE0ED8"/>
    <w:rsid w:val="00FE1CA6"/>
    <w:rsid w:val="00FE5699"/>
    <w:rsid w:val="00FE5DF0"/>
    <w:rsid w:val="00FE6AE1"/>
    <w:rsid w:val="00FE7905"/>
    <w:rsid w:val="00FF0E23"/>
    <w:rsid w:val="00FF378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170E34D3</Template>
  <TotalTime>5</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2018-05-21T01:10:00Z</dcterms:created>
  <dcterms:modified xsi:type="dcterms:W3CDTF">2018-05-21T01:18:00Z</dcterms:modified>
</cp:coreProperties>
</file>