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41" w:rsidRDefault="00232B98">
      <w:bookmarkStart w:id="0" w:name="_GoBack"/>
      <w:bookmarkEnd w:id="0"/>
      <w:r>
        <w:rPr>
          <w:rFonts w:hint="eastAsia"/>
          <w:bdr w:val="single" w:sz="4" w:space="0" w:color="auto"/>
        </w:rPr>
        <w:t>M</w:t>
      </w:r>
      <w:r w:rsidR="0062494B">
        <w:rPr>
          <w:rFonts w:hint="eastAsia"/>
          <w:bdr w:val="single" w:sz="4" w:space="0" w:color="auto"/>
        </w:rPr>
        <w:t>T</w:t>
      </w:r>
      <w:r>
        <w:rPr>
          <w:rFonts w:hint="eastAsia"/>
          <w:bdr w:val="single" w:sz="4" w:space="0" w:color="auto"/>
        </w:rPr>
        <w:t>-</w:t>
      </w:r>
      <w:r w:rsidR="0062494B">
        <w:rPr>
          <w:rFonts w:hint="eastAsia"/>
          <w:bdr w:val="single" w:sz="4" w:space="0" w:color="auto"/>
        </w:rPr>
        <w:t>4</w:t>
      </w:r>
      <w:r w:rsidR="006D5752">
        <w:rPr>
          <w:rFonts w:hint="eastAsia"/>
          <w:bdr w:val="single" w:sz="4" w:space="0" w:color="auto"/>
        </w:rPr>
        <w:t xml:space="preserve"> </w:t>
      </w:r>
      <w:r w:rsidR="006D5752" w:rsidRPr="006D5752">
        <w:rPr>
          <w:rFonts w:hint="eastAsia"/>
          <w:bdr w:val="single" w:sz="4" w:space="0" w:color="auto"/>
        </w:rPr>
        <w:t>マーケットメイカー指定</w:t>
      </w:r>
      <w:r w:rsidR="00CA4D0C">
        <w:rPr>
          <w:rFonts w:hint="eastAsia"/>
          <w:bdr w:val="single" w:sz="4" w:space="0" w:color="auto"/>
        </w:rPr>
        <w:t>取消</w:t>
      </w:r>
      <w:r w:rsidR="006D5752" w:rsidRPr="006D5752">
        <w:rPr>
          <w:rFonts w:hint="eastAsia"/>
          <w:bdr w:val="single" w:sz="4" w:space="0" w:color="auto"/>
        </w:rPr>
        <w:t>申請</w:t>
      </w:r>
      <w:r w:rsidR="006C60F4">
        <w:rPr>
          <w:rFonts w:hint="eastAsia"/>
          <w:bdr w:val="single" w:sz="4" w:space="0" w:color="auto"/>
        </w:rPr>
        <w:t xml:space="preserve"> (v1.0)</w:t>
      </w:r>
      <w:r w:rsidR="00F4526E">
        <w:rPr>
          <w:rFonts w:hint="eastAsia"/>
        </w:rPr>
        <w:tab/>
      </w:r>
      <w:r w:rsidR="00F4526E">
        <w:rPr>
          <w:rFonts w:hint="eastAsia"/>
        </w:rPr>
        <w:tab/>
      </w:r>
      <w:r w:rsidR="00F4526E">
        <w:rPr>
          <w:rFonts w:hint="eastAsia"/>
        </w:rPr>
        <w:tab/>
      </w:r>
      <w:r w:rsidR="00CA4D0C">
        <w:rPr>
          <w:rFonts w:hint="eastAsia"/>
        </w:rPr>
        <w:t xml:space="preserve">　</w:t>
      </w:r>
      <w:r w:rsidR="00683E9D">
        <w:rPr>
          <w:rFonts w:hint="eastAsia"/>
        </w:rPr>
        <w:t xml:space="preserve">　　</w:t>
      </w:r>
      <w:r w:rsidR="00AA7721">
        <w:rPr>
          <w:rFonts w:hint="eastAsia"/>
        </w:rPr>
        <w:t xml:space="preserve">　　　　</w:t>
      </w:r>
      <w:r w:rsidR="00F4526E">
        <w:rPr>
          <w:rFonts w:hint="eastAsia"/>
        </w:rPr>
        <w:t>提出日</w:t>
      </w:r>
      <w:sdt>
        <w:sdtPr>
          <w:rPr>
            <w:rFonts w:hint="eastAsia"/>
          </w:rPr>
          <w:id w:val="991300382"/>
          <w:placeholder>
            <w:docPart w:val="F3371033B5AD49F98E5C926DCC6EA6A3"/>
          </w:placeholder>
          <w:showingPlcHdr/>
          <w:text/>
        </w:sdtPr>
        <w:sdtEndPr/>
        <w:sdtContent>
          <w:r w:rsidR="00683E9D" w:rsidRPr="00683E9D">
            <w:rPr>
              <w:rStyle w:val="a7"/>
              <w:rFonts w:hint="eastAsia"/>
              <w:u w:val="single"/>
              <w:shd w:val="clear" w:color="auto" w:fill="FABF8F" w:themeFill="accent6" w:themeFillTint="99"/>
            </w:rPr>
            <w:t xml:space="preserve">　　　　　　　　</w:t>
          </w:r>
        </w:sdtContent>
      </w:sdt>
    </w:p>
    <w:p w:rsidR="00F4526E" w:rsidRDefault="00F4526E">
      <w:r>
        <w:rPr>
          <w:rFonts w:hint="eastAsia"/>
        </w:rPr>
        <w:t>（マーケットメイカー⇒</w:t>
      </w:r>
      <w:r>
        <w:rPr>
          <w:rFonts w:hint="eastAsia"/>
        </w:rPr>
        <w:t>TSE</w:t>
      </w:r>
      <w:r>
        <w:rPr>
          <w:rFonts w:hint="eastAsia"/>
        </w:rPr>
        <w:t>）</w:t>
      </w:r>
    </w:p>
    <w:p w:rsidR="00F4526E" w:rsidRDefault="00F4526E"/>
    <w:p w:rsidR="00F4526E" w:rsidRDefault="00F4526E">
      <w:r w:rsidRPr="00F4526E">
        <w:rPr>
          <w:rFonts w:hint="eastAsia"/>
        </w:rPr>
        <w:t>株式会社東京証券取引所　御中</w:t>
      </w:r>
    </w:p>
    <w:p w:rsidR="00F4526E" w:rsidRDefault="00F4526E"/>
    <w:p w:rsidR="00F4526E" w:rsidRPr="00106181" w:rsidRDefault="00F4526E" w:rsidP="00F4526E">
      <w:pPr>
        <w:jc w:val="center"/>
        <w:rPr>
          <w:b/>
        </w:rPr>
      </w:pPr>
      <w:r w:rsidRPr="00106181">
        <w:rPr>
          <w:rFonts w:hint="eastAsia"/>
          <w:b/>
        </w:rPr>
        <w:t>マーケットメイカー指定</w:t>
      </w:r>
      <w:r w:rsidR="00CA4D0C">
        <w:rPr>
          <w:rFonts w:hint="eastAsia"/>
          <w:b/>
        </w:rPr>
        <w:t>取消</w:t>
      </w:r>
      <w:r w:rsidRPr="00106181">
        <w:rPr>
          <w:rFonts w:hint="eastAsia"/>
          <w:b/>
        </w:rPr>
        <w:t>申請書</w:t>
      </w:r>
    </w:p>
    <w:p w:rsidR="00F4526E" w:rsidRDefault="00F4526E"/>
    <w:p w:rsidR="00F4526E" w:rsidRDefault="00F4526E" w:rsidP="00727CBD">
      <w:pPr>
        <w:ind w:right="840"/>
      </w:pPr>
      <w:r>
        <w:rPr>
          <w:rFonts w:hint="eastAsia"/>
        </w:rPr>
        <w:t>社名</w:t>
      </w:r>
      <w:r w:rsidR="0008051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sdt>
        <w:sdtPr>
          <w:rPr>
            <w:rFonts w:hint="eastAsia"/>
            <w:u w:val="single"/>
            <w:shd w:val="clear" w:color="auto" w:fill="FABF8F" w:themeFill="accent6" w:themeFillTint="99"/>
          </w:rPr>
          <w:id w:val="524600798"/>
          <w:placeholder>
            <w:docPart w:val="142EC13C12F84CC1A04251FA215F961A"/>
          </w:placeholder>
          <w:text/>
        </w:sdtPr>
        <w:sdtEndPr/>
        <w:sdtContent>
          <w:r w:rsidRPr="00080514">
            <w:rPr>
              <w:rFonts w:hint="eastAsia"/>
              <w:u w:val="single"/>
              <w:shd w:val="clear" w:color="auto" w:fill="FABF8F" w:themeFill="accent6" w:themeFillTint="99"/>
            </w:rPr>
            <w:t xml:space="preserve">　　　　　　　　　　　　　　　　　　　　　　</w:t>
          </w:r>
        </w:sdtContent>
      </w:sdt>
    </w:p>
    <w:p w:rsidR="001C3331" w:rsidRDefault="001C3331" w:rsidP="001C3331">
      <w:pPr>
        <w:ind w:right="840" w:firstLineChars="100" w:firstLine="180"/>
      </w:pPr>
      <w:r w:rsidRPr="00403D14">
        <w:rPr>
          <w:rFonts w:hint="eastAsia"/>
          <w:color w:val="808080" w:themeColor="background1" w:themeShade="80"/>
          <w:sz w:val="18"/>
        </w:rPr>
        <w:t>※</w:t>
      </w:r>
      <w:r w:rsidR="00A52489">
        <w:rPr>
          <w:rFonts w:hint="eastAsia"/>
          <w:color w:val="808080" w:themeColor="background1" w:themeShade="80"/>
          <w:sz w:val="18"/>
        </w:rPr>
        <w:t>他フォームではマーケットメイカー名と表記</w:t>
      </w:r>
      <w:r w:rsidR="004D36DB">
        <w:rPr>
          <w:rFonts w:hint="eastAsia"/>
          <w:color w:val="808080" w:themeColor="background1" w:themeShade="80"/>
          <w:sz w:val="18"/>
        </w:rPr>
        <w:t>します</w:t>
      </w:r>
      <w:r w:rsidR="007C2F1F">
        <w:rPr>
          <w:rFonts w:hint="eastAsia"/>
          <w:color w:val="808080" w:themeColor="background1" w:themeShade="80"/>
          <w:sz w:val="18"/>
        </w:rPr>
        <w:t>。</w:t>
      </w:r>
    </w:p>
    <w:p w:rsidR="00A52489" w:rsidRDefault="00A52489" w:rsidP="00727CBD">
      <w:pPr>
        <w:ind w:right="840"/>
      </w:pPr>
      <w:r>
        <w:rPr>
          <w:rFonts w:hint="eastAsia"/>
        </w:rPr>
        <w:t>５桁コード</w:t>
      </w:r>
      <w:sdt>
        <w:sdtPr>
          <w:rPr>
            <w:rFonts w:hint="eastAsia"/>
            <w:u w:val="single"/>
            <w:shd w:val="clear" w:color="auto" w:fill="FABF8F" w:themeFill="accent6" w:themeFillTint="99"/>
          </w:rPr>
          <w:id w:val="1553734985"/>
          <w:placeholder>
            <w:docPart w:val="C2C3038C1269445C81A579E3456AFCC9"/>
          </w:placeholder>
          <w:text/>
        </w:sdtPr>
        <w:sdtEndPr/>
        <w:sdtContent>
          <w:r w:rsidRPr="00080514">
            <w:rPr>
              <w:rFonts w:hint="eastAsia"/>
              <w:u w:val="single"/>
              <w:shd w:val="clear" w:color="auto" w:fill="FABF8F" w:themeFill="accent6" w:themeFillTint="99"/>
            </w:rPr>
            <w:t xml:space="preserve">　　　　　　　　　　　　　　　　　　　　　　</w:t>
          </w:r>
        </w:sdtContent>
      </w:sdt>
    </w:p>
    <w:p w:rsidR="00A52489" w:rsidRDefault="00A52489" w:rsidP="00A52489">
      <w:pPr>
        <w:ind w:right="840" w:firstLineChars="100" w:firstLine="180"/>
      </w:pPr>
      <w:r w:rsidRPr="00403D14">
        <w:rPr>
          <w:rFonts w:hint="eastAsia"/>
          <w:color w:val="808080" w:themeColor="background1" w:themeShade="80"/>
          <w:sz w:val="18"/>
        </w:rPr>
        <w:t>※</w:t>
      </w:r>
      <w:r w:rsidR="0099009E">
        <w:rPr>
          <w:rFonts w:hint="eastAsia"/>
          <w:color w:val="808080" w:themeColor="background1" w:themeShade="80"/>
          <w:sz w:val="18"/>
        </w:rPr>
        <w:t>取引参加者コードもしくはＬＬＴ</w:t>
      </w:r>
      <w:r>
        <w:rPr>
          <w:rFonts w:hint="eastAsia"/>
          <w:color w:val="808080" w:themeColor="background1" w:themeShade="80"/>
          <w:sz w:val="18"/>
        </w:rPr>
        <w:t>コードを記載してください</w:t>
      </w:r>
    </w:p>
    <w:p w:rsidR="00851725" w:rsidRPr="00080514" w:rsidRDefault="00F4526E" w:rsidP="00727CBD">
      <w:pPr>
        <w:ind w:right="840"/>
        <w:rPr>
          <w:u w:val="single"/>
        </w:rPr>
      </w:pPr>
      <w:r>
        <w:rPr>
          <w:rFonts w:hint="eastAsia"/>
        </w:rPr>
        <w:t xml:space="preserve">代表者名　</w:t>
      </w:r>
      <w:sdt>
        <w:sdtPr>
          <w:rPr>
            <w:rFonts w:hint="eastAsia"/>
            <w:u w:val="single"/>
            <w:shd w:val="clear" w:color="auto" w:fill="FABF8F" w:themeFill="accent6" w:themeFillTint="99"/>
          </w:rPr>
          <w:id w:val="148875938"/>
          <w:placeholder>
            <w:docPart w:val="F3B66A6A26194B1985B780D975589666"/>
          </w:placeholder>
          <w:text/>
        </w:sdtPr>
        <w:sdtEndPr/>
        <w:sdtContent>
          <w:r w:rsidRPr="002D35C8">
            <w:rPr>
              <w:rFonts w:hint="eastAsia"/>
              <w:u w:val="single"/>
              <w:shd w:val="clear" w:color="auto" w:fill="FABF8F" w:themeFill="accent6" w:themeFillTint="99"/>
            </w:rPr>
            <w:t xml:space="preserve">　　　　　　　　　　　　　　　　　　　　　　</w:t>
          </w:r>
        </w:sdtContent>
      </w:sdt>
      <w:r w:rsidR="00851725">
        <w:rPr>
          <w:rFonts w:hint="eastAsia"/>
        </w:rPr>
        <w:t>（印</w:t>
      </w:r>
      <w:r w:rsidR="004C0150">
        <w:rPr>
          <w:rFonts w:hint="eastAsia"/>
        </w:rPr>
        <w:t>/</w:t>
      </w:r>
      <w:r w:rsidR="004C0150">
        <w:rPr>
          <w:rFonts w:hint="eastAsia"/>
        </w:rPr>
        <w:t>サイン</w:t>
      </w:r>
      <w:r w:rsidR="00851725">
        <w:rPr>
          <w:rFonts w:hint="eastAsia"/>
        </w:rPr>
        <w:t>）</w:t>
      </w:r>
    </w:p>
    <w:p w:rsidR="0049164F" w:rsidRDefault="004C0150" w:rsidP="004C0150">
      <w:pPr>
        <w:ind w:firstLineChars="100" w:firstLine="180"/>
      </w:pPr>
      <w:r w:rsidRPr="00403D14">
        <w:rPr>
          <w:rFonts w:hint="eastAsia"/>
          <w:color w:val="808080" w:themeColor="background1" w:themeShade="80"/>
          <w:sz w:val="18"/>
        </w:rPr>
        <w:t>※</w:t>
      </w:r>
      <w:r>
        <w:rPr>
          <w:rFonts w:hint="eastAsia"/>
          <w:color w:val="808080" w:themeColor="background1" w:themeShade="80"/>
          <w:sz w:val="18"/>
        </w:rPr>
        <w:t>押印もしくはサインのいずれかで構いません</w:t>
      </w:r>
      <w:r w:rsidR="0049164F">
        <w:rPr>
          <w:rFonts w:hint="eastAsia"/>
          <w:color w:val="808080" w:themeColor="background1" w:themeShade="80"/>
          <w:sz w:val="18"/>
        </w:rPr>
        <w:t>。サインの場合は右側欄外にご記入ください</w:t>
      </w:r>
    </w:p>
    <w:p w:rsidR="004C0150" w:rsidRDefault="004C0150"/>
    <w:p w:rsidR="00F4526E" w:rsidRDefault="00F4526E" w:rsidP="00481445">
      <w:pPr>
        <w:ind w:firstLineChars="100" w:firstLine="210"/>
      </w:pPr>
      <w:r w:rsidRPr="00F4526E">
        <w:rPr>
          <w:rFonts w:hint="eastAsia"/>
        </w:rPr>
        <w:t>当社は、貴社の定める「</w:t>
      </w:r>
      <w:r w:rsidR="00F75307" w:rsidRPr="00F75307">
        <w:rPr>
          <w:rFonts w:hint="eastAsia"/>
        </w:rPr>
        <w:t>ETF</w:t>
      </w:r>
      <w:r w:rsidR="00F75307" w:rsidRPr="00F75307">
        <w:rPr>
          <w:rFonts w:hint="eastAsia"/>
        </w:rPr>
        <w:t>市場におけるマーケットメイク制度の取扱い</w:t>
      </w:r>
      <w:r w:rsidRPr="00F4526E">
        <w:rPr>
          <w:rFonts w:hint="eastAsia"/>
        </w:rPr>
        <w:t>」に従い、下記</w:t>
      </w:r>
      <w:r w:rsidR="00403D14">
        <w:rPr>
          <w:rFonts w:hint="eastAsia"/>
        </w:rPr>
        <w:t>及び別紙</w:t>
      </w:r>
      <w:r w:rsidR="00CA4D0C">
        <w:rPr>
          <w:rFonts w:hint="eastAsia"/>
        </w:rPr>
        <w:t>のとおり、マーケットメイカーへの指定取消を</w:t>
      </w:r>
      <w:r w:rsidRPr="00F4526E">
        <w:rPr>
          <w:rFonts w:hint="eastAsia"/>
        </w:rPr>
        <w:t>申請します。</w:t>
      </w:r>
    </w:p>
    <w:p w:rsidR="00F4526E" w:rsidRDefault="00F4526E"/>
    <w:p w:rsidR="00403D14" w:rsidRDefault="00481445">
      <w:r>
        <w:rPr>
          <w:rFonts w:hint="eastAsia"/>
        </w:rPr>
        <w:t>１．</w:t>
      </w:r>
      <w:r w:rsidR="00CA4D0C">
        <w:rPr>
          <w:rFonts w:hint="eastAsia"/>
        </w:rPr>
        <w:t>マーケットメイクの終了</w:t>
      </w:r>
      <w:r w:rsidR="00403D14">
        <w:rPr>
          <w:rFonts w:hint="eastAsia"/>
        </w:rPr>
        <w:t>日</w:t>
      </w:r>
      <w:r w:rsidR="003C60D0">
        <w:rPr>
          <w:rFonts w:hint="eastAsia"/>
        </w:rPr>
        <w:t>（最後にマーケットメイクを行う日）</w:t>
      </w:r>
    </w:p>
    <w:p w:rsidR="00910D0F" w:rsidRDefault="0097431D" w:rsidP="00910D0F">
      <w:pPr>
        <w:ind w:firstLineChars="200" w:firstLine="420"/>
      </w:pPr>
      <w:sdt>
        <w:sdtPr>
          <w:rPr>
            <w:rFonts w:hint="eastAsia"/>
          </w:rPr>
          <w:id w:val="123900454"/>
          <w:showingPlcHdr/>
          <w:text/>
        </w:sdtPr>
        <w:sdtEndPr/>
        <w:sdtContent>
          <w:r w:rsidR="00910D0F" w:rsidRPr="00683E9D">
            <w:rPr>
              <w:rStyle w:val="a7"/>
              <w:rFonts w:hint="eastAsia"/>
              <w:u w:val="single"/>
              <w:shd w:val="clear" w:color="auto" w:fill="FABF8F" w:themeFill="accent6" w:themeFillTint="99"/>
            </w:rPr>
            <w:t xml:space="preserve">　　　　　　　　</w:t>
          </w:r>
        </w:sdtContent>
      </w:sdt>
    </w:p>
    <w:p w:rsidR="00A30C72" w:rsidRPr="007C2F1F" w:rsidRDefault="00A30C72"/>
    <w:p w:rsidR="00A30C72" w:rsidRDefault="00A30C72">
      <w:r w:rsidRPr="00A30C72">
        <w:rPr>
          <w:rFonts w:hint="eastAsia"/>
        </w:rPr>
        <w:t>≪</w:t>
      </w:r>
      <w:r>
        <w:rPr>
          <w:rFonts w:hint="eastAsia"/>
        </w:rPr>
        <w:t>お問合せ先・提出先</w:t>
      </w:r>
      <w:r w:rsidRPr="00A30C72">
        <w:rPr>
          <w:rFonts w:hint="eastAsia"/>
        </w:rPr>
        <w:t>≫</w:t>
      </w:r>
    </w:p>
    <w:p w:rsidR="00A30C72" w:rsidRDefault="00A30C72" w:rsidP="00C956A5">
      <w:r>
        <w:rPr>
          <w:rFonts w:hint="eastAsia"/>
        </w:rPr>
        <w:t>東京証券取引所株式部</w:t>
      </w:r>
    </w:p>
    <w:p w:rsidR="00A30C72" w:rsidRDefault="00A30C72">
      <w:r>
        <w:rPr>
          <w:rFonts w:hint="eastAsia"/>
        </w:rPr>
        <w:t>電話：</w:t>
      </w:r>
      <w:r w:rsidR="00C956A5">
        <w:rPr>
          <w:rFonts w:hint="eastAsia"/>
        </w:rPr>
        <w:t>050-3377-7751</w:t>
      </w:r>
      <w:r w:rsidR="00C956A5">
        <w:rPr>
          <w:rFonts w:hint="eastAsia"/>
        </w:rPr>
        <w:t xml:space="preserve">　メール：</w:t>
      </w:r>
      <w:r w:rsidR="00C956A5">
        <w:rPr>
          <w:rFonts w:hint="eastAsia"/>
        </w:rPr>
        <w:t>etfmm@jpx.co.jp</w:t>
      </w:r>
    </w:p>
    <w:p w:rsidR="00727CBD" w:rsidRDefault="00727CBD" w:rsidP="00BA3CF8">
      <w:pPr>
        <w:ind w:firstLineChars="100" w:firstLine="180"/>
        <w:jc w:val="left"/>
        <w:rPr>
          <w:color w:val="808080" w:themeColor="background1" w:themeShade="80"/>
          <w:sz w:val="18"/>
        </w:rPr>
      </w:pPr>
      <w:r w:rsidRPr="00403D14">
        <w:rPr>
          <w:rFonts w:hint="eastAsia"/>
          <w:color w:val="808080" w:themeColor="background1" w:themeShade="80"/>
          <w:sz w:val="18"/>
        </w:rPr>
        <w:t>※</w:t>
      </w:r>
      <w:r>
        <w:rPr>
          <w:rFonts w:hint="eastAsia"/>
          <w:color w:val="808080" w:themeColor="background1" w:themeShade="80"/>
          <w:sz w:val="18"/>
        </w:rPr>
        <w:t>本申請書は、内容についてご記載いただいた</w:t>
      </w:r>
      <w:r>
        <w:rPr>
          <w:rFonts w:hint="eastAsia"/>
          <w:color w:val="808080" w:themeColor="background1" w:themeShade="80"/>
          <w:sz w:val="18"/>
        </w:rPr>
        <w:t>PDF</w:t>
      </w:r>
      <w:r>
        <w:rPr>
          <w:rFonts w:hint="eastAsia"/>
          <w:color w:val="808080" w:themeColor="background1" w:themeShade="80"/>
          <w:sz w:val="18"/>
        </w:rPr>
        <w:t>をメールでご提出ください。</w:t>
      </w:r>
    </w:p>
    <w:p w:rsidR="00BA3CF8" w:rsidRPr="00403D14" w:rsidRDefault="00BA3CF8" w:rsidP="00BA3CF8">
      <w:pPr>
        <w:ind w:firstLineChars="100" w:firstLine="180"/>
        <w:jc w:val="left"/>
        <w:rPr>
          <w:color w:val="808080" w:themeColor="background1" w:themeShade="80"/>
          <w:sz w:val="18"/>
        </w:rPr>
      </w:pPr>
      <w:r>
        <w:rPr>
          <w:rFonts w:hint="eastAsia"/>
          <w:color w:val="808080" w:themeColor="background1" w:themeShade="80"/>
          <w:sz w:val="18"/>
        </w:rPr>
        <w:t>※申請の際は事前にご</w:t>
      </w:r>
      <w:r w:rsidR="00AA7721">
        <w:rPr>
          <w:rFonts w:hint="eastAsia"/>
          <w:color w:val="808080" w:themeColor="background1" w:themeShade="80"/>
          <w:sz w:val="18"/>
        </w:rPr>
        <w:t>一報ください</w:t>
      </w:r>
      <w:r>
        <w:rPr>
          <w:rFonts w:hint="eastAsia"/>
          <w:color w:val="808080" w:themeColor="background1" w:themeShade="80"/>
          <w:sz w:val="18"/>
        </w:rPr>
        <w:t>。</w:t>
      </w:r>
    </w:p>
    <w:p w:rsidR="00A30C72" w:rsidRPr="00727CBD" w:rsidRDefault="00A30C72"/>
    <w:p w:rsidR="00A30C72" w:rsidRDefault="00BA3CF8" w:rsidP="00BA3CF8">
      <w:pPr>
        <w:jc w:val="right"/>
      </w:pPr>
      <w:r>
        <w:rPr>
          <w:rFonts w:hint="eastAsia"/>
        </w:rPr>
        <w:t>以上</w:t>
      </w:r>
    </w:p>
    <w:p w:rsidR="00AF594C" w:rsidRDefault="00AF594C" w:rsidP="00AF594C"/>
    <w:sectPr w:rsidR="00AF594C" w:rsidSect="009B3C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1D" w:rsidRDefault="0097431D" w:rsidP="00F4526E">
      <w:r>
        <w:separator/>
      </w:r>
    </w:p>
  </w:endnote>
  <w:endnote w:type="continuationSeparator" w:id="0">
    <w:p w:rsidR="0097431D" w:rsidRDefault="0097431D" w:rsidP="00F4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1D" w:rsidRDefault="0097431D" w:rsidP="00F4526E">
      <w:r>
        <w:separator/>
      </w:r>
    </w:p>
  </w:footnote>
  <w:footnote w:type="continuationSeparator" w:id="0">
    <w:p w:rsidR="0097431D" w:rsidRDefault="0097431D" w:rsidP="00F4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9E4"/>
    <w:multiLevelType w:val="hybridMultilevel"/>
    <w:tmpl w:val="EC82C1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A8"/>
    <w:rsid w:val="00001232"/>
    <w:rsid w:val="000013B1"/>
    <w:rsid w:val="00001C3D"/>
    <w:rsid w:val="000059B7"/>
    <w:rsid w:val="00005EB1"/>
    <w:rsid w:val="00010C06"/>
    <w:rsid w:val="00012AE5"/>
    <w:rsid w:val="00013B1E"/>
    <w:rsid w:val="00016FB3"/>
    <w:rsid w:val="000208F8"/>
    <w:rsid w:val="000278B2"/>
    <w:rsid w:val="00027F2F"/>
    <w:rsid w:val="00030396"/>
    <w:rsid w:val="000463D5"/>
    <w:rsid w:val="00053D1D"/>
    <w:rsid w:val="0005636D"/>
    <w:rsid w:val="00060B1F"/>
    <w:rsid w:val="00072806"/>
    <w:rsid w:val="0007686E"/>
    <w:rsid w:val="00080514"/>
    <w:rsid w:val="00081287"/>
    <w:rsid w:val="000845A7"/>
    <w:rsid w:val="0008501E"/>
    <w:rsid w:val="00095B42"/>
    <w:rsid w:val="0009747A"/>
    <w:rsid w:val="000A1099"/>
    <w:rsid w:val="000A32CF"/>
    <w:rsid w:val="000A6D79"/>
    <w:rsid w:val="000A7B61"/>
    <w:rsid w:val="000B4DBD"/>
    <w:rsid w:val="000B6019"/>
    <w:rsid w:val="000B7B2F"/>
    <w:rsid w:val="000C01F9"/>
    <w:rsid w:val="000C6B2A"/>
    <w:rsid w:val="000D0679"/>
    <w:rsid w:val="000D2D28"/>
    <w:rsid w:val="000D56D4"/>
    <w:rsid w:val="000E24B8"/>
    <w:rsid w:val="000E5BCA"/>
    <w:rsid w:val="000F03D9"/>
    <w:rsid w:val="000F4DF8"/>
    <w:rsid w:val="000F5E23"/>
    <w:rsid w:val="000F7C60"/>
    <w:rsid w:val="00101B01"/>
    <w:rsid w:val="00106181"/>
    <w:rsid w:val="0010669B"/>
    <w:rsid w:val="001067CF"/>
    <w:rsid w:val="00110028"/>
    <w:rsid w:val="00110B9B"/>
    <w:rsid w:val="0012078F"/>
    <w:rsid w:val="00122A97"/>
    <w:rsid w:val="00132CBF"/>
    <w:rsid w:val="00132D42"/>
    <w:rsid w:val="0013746A"/>
    <w:rsid w:val="0014511B"/>
    <w:rsid w:val="00153C50"/>
    <w:rsid w:val="001540E3"/>
    <w:rsid w:val="00155606"/>
    <w:rsid w:val="00156E99"/>
    <w:rsid w:val="00165394"/>
    <w:rsid w:val="0016718E"/>
    <w:rsid w:val="00170722"/>
    <w:rsid w:val="00181B7B"/>
    <w:rsid w:val="0018289F"/>
    <w:rsid w:val="001841E3"/>
    <w:rsid w:val="00191790"/>
    <w:rsid w:val="001A130E"/>
    <w:rsid w:val="001A1F14"/>
    <w:rsid w:val="001A22B1"/>
    <w:rsid w:val="001A2A4D"/>
    <w:rsid w:val="001A2B55"/>
    <w:rsid w:val="001A3C93"/>
    <w:rsid w:val="001A41D7"/>
    <w:rsid w:val="001A477D"/>
    <w:rsid w:val="001A5E29"/>
    <w:rsid w:val="001B1732"/>
    <w:rsid w:val="001B29A1"/>
    <w:rsid w:val="001B3AF8"/>
    <w:rsid w:val="001B4FAA"/>
    <w:rsid w:val="001B59A8"/>
    <w:rsid w:val="001B65CB"/>
    <w:rsid w:val="001B738C"/>
    <w:rsid w:val="001B7AD3"/>
    <w:rsid w:val="001C0AE9"/>
    <w:rsid w:val="001C2A41"/>
    <w:rsid w:val="001C3331"/>
    <w:rsid w:val="001E04B8"/>
    <w:rsid w:val="001E21B2"/>
    <w:rsid w:val="001E3D60"/>
    <w:rsid w:val="001E3F8C"/>
    <w:rsid w:val="001F17D5"/>
    <w:rsid w:val="001F2524"/>
    <w:rsid w:val="001F5089"/>
    <w:rsid w:val="001F78BF"/>
    <w:rsid w:val="00203922"/>
    <w:rsid w:val="0021390C"/>
    <w:rsid w:val="00213D4D"/>
    <w:rsid w:val="002174A7"/>
    <w:rsid w:val="00217B2A"/>
    <w:rsid w:val="002225FA"/>
    <w:rsid w:val="0022622C"/>
    <w:rsid w:val="00226FFF"/>
    <w:rsid w:val="00231BC3"/>
    <w:rsid w:val="00232B98"/>
    <w:rsid w:val="00235021"/>
    <w:rsid w:val="00241A05"/>
    <w:rsid w:val="00246D89"/>
    <w:rsid w:val="002474D4"/>
    <w:rsid w:val="002536A3"/>
    <w:rsid w:val="00254BBD"/>
    <w:rsid w:val="002652F7"/>
    <w:rsid w:val="00272AB5"/>
    <w:rsid w:val="002779E9"/>
    <w:rsid w:val="00282DED"/>
    <w:rsid w:val="002919D5"/>
    <w:rsid w:val="0029433E"/>
    <w:rsid w:val="00295CF0"/>
    <w:rsid w:val="00296820"/>
    <w:rsid w:val="002976D9"/>
    <w:rsid w:val="00297B35"/>
    <w:rsid w:val="002A28CC"/>
    <w:rsid w:val="002A4115"/>
    <w:rsid w:val="002A7827"/>
    <w:rsid w:val="002B0AA6"/>
    <w:rsid w:val="002B1CB6"/>
    <w:rsid w:val="002B3222"/>
    <w:rsid w:val="002B502B"/>
    <w:rsid w:val="002B6F94"/>
    <w:rsid w:val="002C1247"/>
    <w:rsid w:val="002D1DBB"/>
    <w:rsid w:val="002D35C8"/>
    <w:rsid w:val="002D3BDD"/>
    <w:rsid w:val="002D589C"/>
    <w:rsid w:val="002E0C83"/>
    <w:rsid w:val="002E1E36"/>
    <w:rsid w:val="002E4594"/>
    <w:rsid w:val="002E559B"/>
    <w:rsid w:val="002F1744"/>
    <w:rsid w:val="002F5482"/>
    <w:rsid w:val="00302A64"/>
    <w:rsid w:val="00305C20"/>
    <w:rsid w:val="00313F50"/>
    <w:rsid w:val="00314A60"/>
    <w:rsid w:val="00315B74"/>
    <w:rsid w:val="00315F7F"/>
    <w:rsid w:val="00316803"/>
    <w:rsid w:val="003234F0"/>
    <w:rsid w:val="0032392C"/>
    <w:rsid w:val="00327EAE"/>
    <w:rsid w:val="00331FA1"/>
    <w:rsid w:val="003338E3"/>
    <w:rsid w:val="00334BD7"/>
    <w:rsid w:val="00336130"/>
    <w:rsid w:val="00337DA0"/>
    <w:rsid w:val="003432E2"/>
    <w:rsid w:val="00343FA3"/>
    <w:rsid w:val="003471B2"/>
    <w:rsid w:val="003475AA"/>
    <w:rsid w:val="00347B3A"/>
    <w:rsid w:val="00350C34"/>
    <w:rsid w:val="00353A06"/>
    <w:rsid w:val="00353D3E"/>
    <w:rsid w:val="003541F3"/>
    <w:rsid w:val="00354DED"/>
    <w:rsid w:val="00356490"/>
    <w:rsid w:val="00361A9A"/>
    <w:rsid w:val="00365DB5"/>
    <w:rsid w:val="003664B1"/>
    <w:rsid w:val="00371C48"/>
    <w:rsid w:val="00371FD4"/>
    <w:rsid w:val="00373A12"/>
    <w:rsid w:val="00385D64"/>
    <w:rsid w:val="00390801"/>
    <w:rsid w:val="0039166C"/>
    <w:rsid w:val="00391BF2"/>
    <w:rsid w:val="00392094"/>
    <w:rsid w:val="00394196"/>
    <w:rsid w:val="0039488A"/>
    <w:rsid w:val="0039682F"/>
    <w:rsid w:val="00396C02"/>
    <w:rsid w:val="00396D33"/>
    <w:rsid w:val="00396FB6"/>
    <w:rsid w:val="003A069A"/>
    <w:rsid w:val="003A1497"/>
    <w:rsid w:val="003A156B"/>
    <w:rsid w:val="003A18C1"/>
    <w:rsid w:val="003A18D1"/>
    <w:rsid w:val="003A3581"/>
    <w:rsid w:val="003B5273"/>
    <w:rsid w:val="003B7CAC"/>
    <w:rsid w:val="003C1233"/>
    <w:rsid w:val="003C60D0"/>
    <w:rsid w:val="003D0E91"/>
    <w:rsid w:val="003D0EB1"/>
    <w:rsid w:val="003D40FB"/>
    <w:rsid w:val="003D7CA7"/>
    <w:rsid w:val="003E1CA1"/>
    <w:rsid w:val="003E2779"/>
    <w:rsid w:val="003E4BE1"/>
    <w:rsid w:val="003E5BE4"/>
    <w:rsid w:val="003E680A"/>
    <w:rsid w:val="003F12D4"/>
    <w:rsid w:val="003F5BE7"/>
    <w:rsid w:val="003F72A4"/>
    <w:rsid w:val="00403D14"/>
    <w:rsid w:val="0040535B"/>
    <w:rsid w:val="00406914"/>
    <w:rsid w:val="00410820"/>
    <w:rsid w:val="0041146A"/>
    <w:rsid w:val="0041449A"/>
    <w:rsid w:val="00423291"/>
    <w:rsid w:val="00423A90"/>
    <w:rsid w:val="00424793"/>
    <w:rsid w:val="0042680A"/>
    <w:rsid w:val="00427B86"/>
    <w:rsid w:val="00440BD1"/>
    <w:rsid w:val="00441996"/>
    <w:rsid w:val="00442368"/>
    <w:rsid w:val="0045063B"/>
    <w:rsid w:val="004506BF"/>
    <w:rsid w:val="00451CA2"/>
    <w:rsid w:val="004528D0"/>
    <w:rsid w:val="00453741"/>
    <w:rsid w:val="0045652D"/>
    <w:rsid w:val="00456BC9"/>
    <w:rsid w:val="00461333"/>
    <w:rsid w:val="004627E9"/>
    <w:rsid w:val="00465D62"/>
    <w:rsid w:val="00471A29"/>
    <w:rsid w:val="00477003"/>
    <w:rsid w:val="0048007D"/>
    <w:rsid w:val="00481445"/>
    <w:rsid w:val="0048555A"/>
    <w:rsid w:val="00490D13"/>
    <w:rsid w:val="0049164F"/>
    <w:rsid w:val="004955C0"/>
    <w:rsid w:val="00496266"/>
    <w:rsid w:val="0049656D"/>
    <w:rsid w:val="004969DB"/>
    <w:rsid w:val="00496D3B"/>
    <w:rsid w:val="004A0DB0"/>
    <w:rsid w:val="004A23C7"/>
    <w:rsid w:val="004A46D9"/>
    <w:rsid w:val="004A7E48"/>
    <w:rsid w:val="004B3223"/>
    <w:rsid w:val="004B38C9"/>
    <w:rsid w:val="004C0150"/>
    <w:rsid w:val="004C5FB6"/>
    <w:rsid w:val="004D0400"/>
    <w:rsid w:val="004D311A"/>
    <w:rsid w:val="004D36DB"/>
    <w:rsid w:val="004D3C22"/>
    <w:rsid w:val="004D52DF"/>
    <w:rsid w:val="004D5C91"/>
    <w:rsid w:val="004D6764"/>
    <w:rsid w:val="004E18BD"/>
    <w:rsid w:val="004E2AF7"/>
    <w:rsid w:val="004E45E5"/>
    <w:rsid w:val="004E4BFB"/>
    <w:rsid w:val="004E4E47"/>
    <w:rsid w:val="004F744F"/>
    <w:rsid w:val="0050273E"/>
    <w:rsid w:val="0050320B"/>
    <w:rsid w:val="00503304"/>
    <w:rsid w:val="00503ED6"/>
    <w:rsid w:val="00507B48"/>
    <w:rsid w:val="005141B0"/>
    <w:rsid w:val="00517A44"/>
    <w:rsid w:val="0052141D"/>
    <w:rsid w:val="00522779"/>
    <w:rsid w:val="0053062A"/>
    <w:rsid w:val="005311DA"/>
    <w:rsid w:val="005315DF"/>
    <w:rsid w:val="00532331"/>
    <w:rsid w:val="00536FB3"/>
    <w:rsid w:val="0054006C"/>
    <w:rsid w:val="00542C8B"/>
    <w:rsid w:val="00542F24"/>
    <w:rsid w:val="00543F31"/>
    <w:rsid w:val="005465B0"/>
    <w:rsid w:val="005506BC"/>
    <w:rsid w:val="005573F0"/>
    <w:rsid w:val="00560754"/>
    <w:rsid w:val="00560AFF"/>
    <w:rsid w:val="005822BA"/>
    <w:rsid w:val="00582C56"/>
    <w:rsid w:val="00586D2A"/>
    <w:rsid w:val="005906A9"/>
    <w:rsid w:val="0059193D"/>
    <w:rsid w:val="00593866"/>
    <w:rsid w:val="005945A7"/>
    <w:rsid w:val="00596928"/>
    <w:rsid w:val="005A0658"/>
    <w:rsid w:val="005A0D6C"/>
    <w:rsid w:val="005A4C32"/>
    <w:rsid w:val="005A4FAF"/>
    <w:rsid w:val="005B296E"/>
    <w:rsid w:val="005B78F9"/>
    <w:rsid w:val="005C0466"/>
    <w:rsid w:val="005C239D"/>
    <w:rsid w:val="005C65BC"/>
    <w:rsid w:val="005C6F9E"/>
    <w:rsid w:val="005E4618"/>
    <w:rsid w:val="005E47A7"/>
    <w:rsid w:val="005E640F"/>
    <w:rsid w:val="005E6F39"/>
    <w:rsid w:val="005E76BD"/>
    <w:rsid w:val="005F3C76"/>
    <w:rsid w:val="005F427C"/>
    <w:rsid w:val="00600241"/>
    <w:rsid w:val="006020E8"/>
    <w:rsid w:val="006048F7"/>
    <w:rsid w:val="00610BE1"/>
    <w:rsid w:val="00612CA4"/>
    <w:rsid w:val="0062110E"/>
    <w:rsid w:val="00621765"/>
    <w:rsid w:val="0062494B"/>
    <w:rsid w:val="00632152"/>
    <w:rsid w:val="006374A6"/>
    <w:rsid w:val="00641077"/>
    <w:rsid w:val="00645035"/>
    <w:rsid w:val="00645E03"/>
    <w:rsid w:val="0064614B"/>
    <w:rsid w:val="006461B7"/>
    <w:rsid w:val="0065659E"/>
    <w:rsid w:val="006641EB"/>
    <w:rsid w:val="00664338"/>
    <w:rsid w:val="00672ED5"/>
    <w:rsid w:val="00683000"/>
    <w:rsid w:val="00683E9D"/>
    <w:rsid w:val="00687B3C"/>
    <w:rsid w:val="006904D9"/>
    <w:rsid w:val="006941A6"/>
    <w:rsid w:val="006961CD"/>
    <w:rsid w:val="006A2041"/>
    <w:rsid w:val="006A22D7"/>
    <w:rsid w:val="006B5DAB"/>
    <w:rsid w:val="006B5FCC"/>
    <w:rsid w:val="006B7D0C"/>
    <w:rsid w:val="006C3A0B"/>
    <w:rsid w:val="006C4039"/>
    <w:rsid w:val="006C4BC6"/>
    <w:rsid w:val="006C4C44"/>
    <w:rsid w:val="006C60F4"/>
    <w:rsid w:val="006C7556"/>
    <w:rsid w:val="006D1695"/>
    <w:rsid w:val="006D45E2"/>
    <w:rsid w:val="006D4BDB"/>
    <w:rsid w:val="006D5752"/>
    <w:rsid w:val="006E7C58"/>
    <w:rsid w:val="00700070"/>
    <w:rsid w:val="0070500B"/>
    <w:rsid w:val="007068AC"/>
    <w:rsid w:val="00713A8E"/>
    <w:rsid w:val="00715F2A"/>
    <w:rsid w:val="007258BA"/>
    <w:rsid w:val="00727CBD"/>
    <w:rsid w:val="00730A70"/>
    <w:rsid w:val="0073444C"/>
    <w:rsid w:val="00736203"/>
    <w:rsid w:val="00736236"/>
    <w:rsid w:val="0073689F"/>
    <w:rsid w:val="00741444"/>
    <w:rsid w:val="007438B9"/>
    <w:rsid w:val="00746755"/>
    <w:rsid w:val="0074745E"/>
    <w:rsid w:val="007507C6"/>
    <w:rsid w:val="00752BB3"/>
    <w:rsid w:val="007576CD"/>
    <w:rsid w:val="00761D0E"/>
    <w:rsid w:val="00763A10"/>
    <w:rsid w:val="007662A6"/>
    <w:rsid w:val="00770CBE"/>
    <w:rsid w:val="007726BF"/>
    <w:rsid w:val="007747BE"/>
    <w:rsid w:val="007754E0"/>
    <w:rsid w:val="00775E2B"/>
    <w:rsid w:val="00776238"/>
    <w:rsid w:val="007821D2"/>
    <w:rsid w:val="00787929"/>
    <w:rsid w:val="00787A0B"/>
    <w:rsid w:val="00797184"/>
    <w:rsid w:val="00797958"/>
    <w:rsid w:val="007A32E1"/>
    <w:rsid w:val="007A48F5"/>
    <w:rsid w:val="007A5B10"/>
    <w:rsid w:val="007A5B22"/>
    <w:rsid w:val="007A7546"/>
    <w:rsid w:val="007B3519"/>
    <w:rsid w:val="007B3AC0"/>
    <w:rsid w:val="007B63DB"/>
    <w:rsid w:val="007B7834"/>
    <w:rsid w:val="007C114D"/>
    <w:rsid w:val="007C2F1F"/>
    <w:rsid w:val="007C52E9"/>
    <w:rsid w:val="007C57F6"/>
    <w:rsid w:val="007C654C"/>
    <w:rsid w:val="007C686A"/>
    <w:rsid w:val="007D0256"/>
    <w:rsid w:val="007D2D0C"/>
    <w:rsid w:val="007D4E2E"/>
    <w:rsid w:val="007D6801"/>
    <w:rsid w:val="007E17A0"/>
    <w:rsid w:val="007E2E82"/>
    <w:rsid w:val="007E4420"/>
    <w:rsid w:val="007F4BBE"/>
    <w:rsid w:val="007F6686"/>
    <w:rsid w:val="007F708A"/>
    <w:rsid w:val="00802142"/>
    <w:rsid w:val="0080779F"/>
    <w:rsid w:val="00816180"/>
    <w:rsid w:val="00821049"/>
    <w:rsid w:val="00823A0C"/>
    <w:rsid w:val="00830245"/>
    <w:rsid w:val="00837852"/>
    <w:rsid w:val="00837D17"/>
    <w:rsid w:val="00844250"/>
    <w:rsid w:val="00850860"/>
    <w:rsid w:val="00851725"/>
    <w:rsid w:val="0085235F"/>
    <w:rsid w:val="008617C1"/>
    <w:rsid w:val="0086185E"/>
    <w:rsid w:val="00862FDC"/>
    <w:rsid w:val="0087789C"/>
    <w:rsid w:val="00881182"/>
    <w:rsid w:val="00881A98"/>
    <w:rsid w:val="00887A60"/>
    <w:rsid w:val="00892FFC"/>
    <w:rsid w:val="00894C7E"/>
    <w:rsid w:val="008957ED"/>
    <w:rsid w:val="008A111F"/>
    <w:rsid w:val="008A15CA"/>
    <w:rsid w:val="008A68A4"/>
    <w:rsid w:val="008A73C5"/>
    <w:rsid w:val="008A7E8A"/>
    <w:rsid w:val="008B0DAA"/>
    <w:rsid w:val="008C5A13"/>
    <w:rsid w:val="008C6051"/>
    <w:rsid w:val="008C653D"/>
    <w:rsid w:val="008C71AC"/>
    <w:rsid w:val="008C7CF8"/>
    <w:rsid w:val="008C7FB6"/>
    <w:rsid w:val="008D0411"/>
    <w:rsid w:val="008D0774"/>
    <w:rsid w:val="008D2408"/>
    <w:rsid w:val="008D2F22"/>
    <w:rsid w:val="008D3F39"/>
    <w:rsid w:val="008D7443"/>
    <w:rsid w:val="008E1A66"/>
    <w:rsid w:val="008E6FED"/>
    <w:rsid w:val="008E7B78"/>
    <w:rsid w:val="008F3AA8"/>
    <w:rsid w:val="00903D75"/>
    <w:rsid w:val="00905130"/>
    <w:rsid w:val="00905491"/>
    <w:rsid w:val="00907B33"/>
    <w:rsid w:val="00910D0F"/>
    <w:rsid w:val="009138CC"/>
    <w:rsid w:val="00923C12"/>
    <w:rsid w:val="009254EB"/>
    <w:rsid w:val="00925AB4"/>
    <w:rsid w:val="00930369"/>
    <w:rsid w:val="00930D39"/>
    <w:rsid w:val="00945EF1"/>
    <w:rsid w:val="00946B46"/>
    <w:rsid w:val="00953AFC"/>
    <w:rsid w:val="00954E1C"/>
    <w:rsid w:val="00957888"/>
    <w:rsid w:val="00957CE3"/>
    <w:rsid w:val="009606A6"/>
    <w:rsid w:val="009713F3"/>
    <w:rsid w:val="00972F29"/>
    <w:rsid w:val="0097431D"/>
    <w:rsid w:val="009821D1"/>
    <w:rsid w:val="0098293E"/>
    <w:rsid w:val="00982CC3"/>
    <w:rsid w:val="0099009E"/>
    <w:rsid w:val="00993879"/>
    <w:rsid w:val="00995FE9"/>
    <w:rsid w:val="00997FB7"/>
    <w:rsid w:val="009A0174"/>
    <w:rsid w:val="009A1163"/>
    <w:rsid w:val="009B177B"/>
    <w:rsid w:val="009B1A68"/>
    <w:rsid w:val="009B3C67"/>
    <w:rsid w:val="009B3CCB"/>
    <w:rsid w:val="009B5C30"/>
    <w:rsid w:val="009B6458"/>
    <w:rsid w:val="009C7EFE"/>
    <w:rsid w:val="009D0F12"/>
    <w:rsid w:val="009D4EA2"/>
    <w:rsid w:val="009D5398"/>
    <w:rsid w:val="009D6FF7"/>
    <w:rsid w:val="009E0108"/>
    <w:rsid w:val="009E2868"/>
    <w:rsid w:val="009E2A65"/>
    <w:rsid w:val="009E5819"/>
    <w:rsid w:val="009F145F"/>
    <w:rsid w:val="009F23AA"/>
    <w:rsid w:val="009F5A23"/>
    <w:rsid w:val="009F5B90"/>
    <w:rsid w:val="009F70C9"/>
    <w:rsid w:val="00A05A97"/>
    <w:rsid w:val="00A06A78"/>
    <w:rsid w:val="00A07421"/>
    <w:rsid w:val="00A106EA"/>
    <w:rsid w:val="00A21FC6"/>
    <w:rsid w:val="00A23E19"/>
    <w:rsid w:val="00A26EDA"/>
    <w:rsid w:val="00A30C72"/>
    <w:rsid w:val="00A41A6B"/>
    <w:rsid w:val="00A50C55"/>
    <w:rsid w:val="00A5222C"/>
    <w:rsid w:val="00A52489"/>
    <w:rsid w:val="00A554B9"/>
    <w:rsid w:val="00A61A24"/>
    <w:rsid w:val="00A6282A"/>
    <w:rsid w:val="00A65E44"/>
    <w:rsid w:val="00A71C5C"/>
    <w:rsid w:val="00A721A9"/>
    <w:rsid w:val="00A726E1"/>
    <w:rsid w:val="00A731A0"/>
    <w:rsid w:val="00A746D3"/>
    <w:rsid w:val="00A75C6D"/>
    <w:rsid w:val="00A75DD1"/>
    <w:rsid w:val="00A80487"/>
    <w:rsid w:val="00A80C92"/>
    <w:rsid w:val="00A849D3"/>
    <w:rsid w:val="00A8604E"/>
    <w:rsid w:val="00A93837"/>
    <w:rsid w:val="00AA27A4"/>
    <w:rsid w:val="00AA72AD"/>
    <w:rsid w:val="00AA7721"/>
    <w:rsid w:val="00AB2418"/>
    <w:rsid w:val="00AB27F2"/>
    <w:rsid w:val="00AB3D72"/>
    <w:rsid w:val="00AC6411"/>
    <w:rsid w:val="00AC73F7"/>
    <w:rsid w:val="00AC7979"/>
    <w:rsid w:val="00AD007E"/>
    <w:rsid w:val="00AD2DBA"/>
    <w:rsid w:val="00AD3183"/>
    <w:rsid w:val="00AD6521"/>
    <w:rsid w:val="00AE1455"/>
    <w:rsid w:val="00AE19A5"/>
    <w:rsid w:val="00AE35AD"/>
    <w:rsid w:val="00AE58C4"/>
    <w:rsid w:val="00AE762C"/>
    <w:rsid w:val="00AF1266"/>
    <w:rsid w:val="00AF1AA3"/>
    <w:rsid w:val="00AF2F70"/>
    <w:rsid w:val="00AF4FC0"/>
    <w:rsid w:val="00AF594C"/>
    <w:rsid w:val="00AF5DE5"/>
    <w:rsid w:val="00B013D8"/>
    <w:rsid w:val="00B02078"/>
    <w:rsid w:val="00B129FA"/>
    <w:rsid w:val="00B26707"/>
    <w:rsid w:val="00B3169A"/>
    <w:rsid w:val="00B3296D"/>
    <w:rsid w:val="00B4156C"/>
    <w:rsid w:val="00B442FC"/>
    <w:rsid w:val="00B5138B"/>
    <w:rsid w:val="00B51BFE"/>
    <w:rsid w:val="00B52E49"/>
    <w:rsid w:val="00B55997"/>
    <w:rsid w:val="00B62E6A"/>
    <w:rsid w:val="00B67668"/>
    <w:rsid w:val="00B74D73"/>
    <w:rsid w:val="00B77AC5"/>
    <w:rsid w:val="00B82D65"/>
    <w:rsid w:val="00B83FBC"/>
    <w:rsid w:val="00B86BA0"/>
    <w:rsid w:val="00B905CE"/>
    <w:rsid w:val="00B9203F"/>
    <w:rsid w:val="00B94EB6"/>
    <w:rsid w:val="00B95092"/>
    <w:rsid w:val="00B95572"/>
    <w:rsid w:val="00B97D4B"/>
    <w:rsid w:val="00BA0712"/>
    <w:rsid w:val="00BA2271"/>
    <w:rsid w:val="00BA3CF8"/>
    <w:rsid w:val="00BA7501"/>
    <w:rsid w:val="00BB2E68"/>
    <w:rsid w:val="00BC19E5"/>
    <w:rsid w:val="00BC4EB7"/>
    <w:rsid w:val="00BC7BDD"/>
    <w:rsid w:val="00BD4638"/>
    <w:rsid w:val="00BD4745"/>
    <w:rsid w:val="00BD64E1"/>
    <w:rsid w:val="00BD7268"/>
    <w:rsid w:val="00BE2E1B"/>
    <w:rsid w:val="00BE416D"/>
    <w:rsid w:val="00BE4AAF"/>
    <w:rsid w:val="00BF362C"/>
    <w:rsid w:val="00BF396F"/>
    <w:rsid w:val="00BF58A2"/>
    <w:rsid w:val="00BF72E7"/>
    <w:rsid w:val="00C0532D"/>
    <w:rsid w:val="00C0627A"/>
    <w:rsid w:val="00C07163"/>
    <w:rsid w:val="00C11614"/>
    <w:rsid w:val="00C1703D"/>
    <w:rsid w:val="00C172EA"/>
    <w:rsid w:val="00C24757"/>
    <w:rsid w:val="00C248B5"/>
    <w:rsid w:val="00C2560D"/>
    <w:rsid w:val="00C30C98"/>
    <w:rsid w:val="00C410F9"/>
    <w:rsid w:val="00C466D8"/>
    <w:rsid w:val="00C50B88"/>
    <w:rsid w:val="00C51976"/>
    <w:rsid w:val="00C60ADC"/>
    <w:rsid w:val="00C61B77"/>
    <w:rsid w:val="00C64063"/>
    <w:rsid w:val="00C65B7B"/>
    <w:rsid w:val="00C67CD9"/>
    <w:rsid w:val="00C71C1F"/>
    <w:rsid w:val="00C73711"/>
    <w:rsid w:val="00C74655"/>
    <w:rsid w:val="00C7475C"/>
    <w:rsid w:val="00C81196"/>
    <w:rsid w:val="00C823BA"/>
    <w:rsid w:val="00C82B8B"/>
    <w:rsid w:val="00C956A5"/>
    <w:rsid w:val="00C96EDE"/>
    <w:rsid w:val="00CA0ED4"/>
    <w:rsid w:val="00CA3110"/>
    <w:rsid w:val="00CA4D0C"/>
    <w:rsid w:val="00CB54FD"/>
    <w:rsid w:val="00CB5F31"/>
    <w:rsid w:val="00CB63A5"/>
    <w:rsid w:val="00CB7B6F"/>
    <w:rsid w:val="00CC028E"/>
    <w:rsid w:val="00CC3A40"/>
    <w:rsid w:val="00CD571F"/>
    <w:rsid w:val="00CD6B89"/>
    <w:rsid w:val="00CD7452"/>
    <w:rsid w:val="00CE611D"/>
    <w:rsid w:val="00CE769E"/>
    <w:rsid w:val="00CF70DC"/>
    <w:rsid w:val="00D01FA6"/>
    <w:rsid w:val="00D106BF"/>
    <w:rsid w:val="00D11038"/>
    <w:rsid w:val="00D11EB6"/>
    <w:rsid w:val="00D12C64"/>
    <w:rsid w:val="00D14E64"/>
    <w:rsid w:val="00D15CD5"/>
    <w:rsid w:val="00D266F0"/>
    <w:rsid w:val="00D276E8"/>
    <w:rsid w:val="00D34EF8"/>
    <w:rsid w:val="00D3557A"/>
    <w:rsid w:val="00D44B88"/>
    <w:rsid w:val="00D46AE8"/>
    <w:rsid w:val="00D46F59"/>
    <w:rsid w:val="00D502C7"/>
    <w:rsid w:val="00D539FF"/>
    <w:rsid w:val="00D77714"/>
    <w:rsid w:val="00D82A64"/>
    <w:rsid w:val="00D87F2A"/>
    <w:rsid w:val="00D9615F"/>
    <w:rsid w:val="00D9638D"/>
    <w:rsid w:val="00D974DE"/>
    <w:rsid w:val="00DA0380"/>
    <w:rsid w:val="00DA35D6"/>
    <w:rsid w:val="00DA7A77"/>
    <w:rsid w:val="00DA7BED"/>
    <w:rsid w:val="00DB7820"/>
    <w:rsid w:val="00DC454F"/>
    <w:rsid w:val="00DD682D"/>
    <w:rsid w:val="00DD6A83"/>
    <w:rsid w:val="00DE603F"/>
    <w:rsid w:val="00DF229D"/>
    <w:rsid w:val="00DF32C3"/>
    <w:rsid w:val="00DF3AFD"/>
    <w:rsid w:val="00DF4656"/>
    <w:rsid w:val="00DF55EF"/>
    <w:rsid w:val="00E02759"/>
    <w:rsid w:val="00E0501A"/>
    <w:rsid w:val="00E07B74"/>
    <w:rsid w:val="00E1363C"/>
    <w:rsid w:val="00E13B65"/>
    <w:rsid w:val="00E13B90"/>
    <w:rsid w:val="00E14237"/>
    <w:rsid w:val="00E143C7"/>
    <w:rsid w:val="00E145ED"/>
    <w:rsid w:val="00E2220C"/>
    <w:rsid w:val="00E24219"/>
    <w:rsid w:val="00E255A5"/>
    <w:rsid w:val="00E26CBF"/>
    <w:rsid w:val="00E30133"/>
    <w:rsid w:val="00E313C3"/>
    <w:rsid w:val="00E320EF"/>
    <w:rsid w:val="00E34CAD"/>
    <w:rsid w:val="00E36CBD"/>
    <w:rsid w:val="00E37228"/>
    <w:rsid w:val="00E40C88"/>
    <w:rsid w:val="00E42046"/>
    <w:rsid w:val="00E47B1E"/>
    <w:rsid w:val="00E560FB"/>
    <w:rsid w:val="00E56635"/>
    <w:rsid w:val="00E57B76"/>
    <w:rsid w:val="00E60E8E"/>
    <w:rsid w:val="00E62101"/>
    <w:rsid w:val="00E70830"/>
    <w:rsid w:val="00E71CD1"/>
    <w:rsid w:val="00E74A9C"/>
    <w:rsid w:val="00E8213D"/>
    <w:rsid w:val="00E83345"/>
    <w:rsid w:val="00E87E08"/>
    <w:rsid w:val="00E92DC4"/>
    <w:rsid w:val="00EA0E9D"/>
    <w:rsid w:val="00EA2C2A"/>
    <w:rsid w:val="00EA7E31"/>
    <w:rsid w:val="00EB615A"/>
    <w:rsid w:val="00EB7AB3"/>
    <w:rsid w:val="00EF0359"/>
    <w:rsid w:val="00EF62DA"/>
    <w:rsid w:val="00F01FE0"/>
    <w:rsid w:val="00F04883"/>
    <w:rsid w:val="00F05848"/>
    <w:rsid w:val="00F06A8C"/>
    <w:rsid w:val="00F1029E"/>
    <w:rsid w:val="00F1453A"/>
    <w:rsid w:val="00F21187"/>
    <w:rsid w:val="00F225E1"/>
    <w:rsid w:val="00F237DB"/>
    <w:rsid w:val="00F238FB"/>
    <w:rsid w:val="00F26BBC"/>
    <w:rsid w:val="00F27727"/>
    <w:rsid w:val="00F31F90"/>
    <w:rsid w:val="00F3413E"/>
    <w:rsid w:val="00F35EBD"/>
    <w:rsid w:val="00F36ED8"/>
    <w:rsid w:val="00F374AC"/>
    <w:rsid w:val="00F376B5"/>
    <w:rsid w:val="00F41C85"/>
    <w:rsid w:val="00F4526E"/>
    <w:rsid w:val="00F502C9"/>
    <w:rsid w:val="00F515B2"/>
    <w:rsid w:val="00F52C05"/>
    <w:rsid w:val="00F60471"/>
    <w:rsid w:val="00F6491E"/>
    <w:rsid w:val="00F67985"/>
    <w:rsid w:val="00F70D2A"/>
    <w:rsid w:val="00F71D0D"/>
    <w:rsid w:val="00F750EF"/>
    <w:rsid w:val="00F75307"/>
    <w:rsid w:val="00F75C10"/>
    <w:rsid w:val="00F77294"/>
    <w:rsid w:val="00F7797A"/>
    <w:rsid w:val="00F80521"/>
    <w:rsid w:val="00F81052"/>
    <w:rsid w:val="00F8394A"/>
    <w:rsid w:val="00F86C8B"/>
    <w:rsid w:val="00F87239"/>
    <w:rsid w:val="00F90057"/>
    <w:rsid w:val="00F95915"/>
    <w:rsid w:val="00FA2699"/>
    <w:rsid w:val="00FA38C6"/>
    <w:rsid w:val="00FA7A02"/>
    <w:rsid w:val="00FB1BFB"/>
    <w:rsid w:val="00FC39F4"/>
    <w:rsid w:val="00FC6462"/>
    <w:rsid w:val="00FC6629"/>
    <w:rsid w:val="00FC73BD"/>
    <w:rsid w:val="00FD5A15"/>
    <w:rsid w:val="00FD6E53"/>
    <w:rsid w:val="00FE0026"/>
    <w:rsid w:val="00FE1B79"/>
    <w:rsid w:val="00FE486B"/>
    <w:rsid w:val="00FE5ECD"/>
    <w:rsid w:val="00FF1390"/>
    <w:rsid w:val="00FF22DA"/>
    <w:rsid w:val="00FF24C5"/>
    <w:rsid w:val="00FF2EC2"/>
    <w:rsid w:val="00FF35F5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26E"/>
  </w:style>
  <w:style w:type="paragraph" w:styleId="a5">
    <w:name w:val="footer"/>
    <w:basedOn w:val="a"/>
    <w:link w:val="a6"/>
    <w:uiPriority w:val="99"/>
    <w:unhideWhenUsed/>
    <w:rsid w:val="00F45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26E"/>
  </w:style>
  <w:style w:type="character" w:styleId="a7">
    <w:name w:val="Placeholder Text"/>
    <w:basedOn w:val="a0"/>
    <w:uiPriority w:val="99"/>
    <w:semiHidden/>
    <w:rsid w:val="00F4526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45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2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0C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26E"/>
  </w:style>
  <w:style w:type="paragraph" w:styleId="a5">
    <w:name w:val="footer"/>
    <w:basedOn w:val="a"/>
    <w:link w:val="a6"/>
    <w:uiPriority w:val="99"/>
    <w:unhideWhenUsed/>
    <w:rsid w:val="00F45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26E"/>
  </w:style>
  <w:style w:type="character" w:styleId="a7">
    <w:name w:val="Placeholder Text"/>
    <w:basedOn w:val="a0"/>
    <w:uiPriority w:val="99"/>
    <w:semiHidden/>
    <w:rsid w:val="00F4526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45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2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0C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-hayashi\Downloads\nlsgeu000002ydhj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371033B5AD49F98E5C926DCC6EA6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9F58F1-8F77-4CE5-9165-FD07BCBCC534}"/>
      </w:docPartPr>
      <w:docPartBody>
        <w:p w:rsidR="00000000" w:rsidRDefault="007331FB">
          <w:pPr>
            <w:pStyle w:val="F3371033B5AD49F98E5C926DCC6EA6A3"/>
          </w:pPr>
          <w:r w:rsidRPr="00683E9D">
            <w:rPr>
              <w:rStyle w:val="a3"/>
              <w:rFonts w:hint="eastAsia"/>
              <w:u w:val="single"/>
              <w:shd w:val="clear" w:color="auto" w:fill="FABF8F" w:themeFill="accent6" w:themeFillTint="99"/>
            </w:rPr>
            <w:t xml:space="preserve">　　　　　　　　</w:t>
          </w:r>
        </w:p>
      </w:docPartBody>
    </w:docPart>
    <w:docPart>
      <w:docPartPr>
        <w:name w:val="142EC13C12F84CC1A04251FA215F96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524C9A-30BF-4134-95F1-D2ED0841BD2E}"/>
      </w:docPartPr>
      <w:docPartBody>
        <w:p w:rsidR="00000000" w:rsidRDefault="007331FB">
          <w:pPr>
            <w:pStyle w:val="142EC13C12F84CC1A04251FA215F961A"/>
          </w:pPr>
          <w:r w:rsidRPr="00D8481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2C3038C1269445C81A579E3456AFC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F7EBBB-7F4F-4B1A-A977-F579DF8E0ABD}"/>
      </w:docPartPr>
      <w:docPartBody>
        <w:p w:rsidR="00000000" w:rsidRDefault="007331FB">
          <w:pPr>
            <w:pStyle w:val="C2C3038C1269445C81A579E3456AFCC9"/>
          </w:pPr>
          <w:r w:rsidRPr="00D8481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3B66A6A26194B1985B780D9755896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DCA4C3-43B9-4C39-B30B-18E83200B97D}"/>
      </w:docPartPr>
      <w:docPartBody>
        <w:p w:rsidR="00000000" w:rsidRDefault="007331FB">
          <w:pPr>
            <w:pStyle w:val="F3B66A6A26194B1985B780D975589666"/>
          </w:pPr>
          <w:r>
            <w:rPr>
              <w:rFonts w:hint="eastAsia"/>
            </w:rPr>
            <w:t xml:space="preserve">　　　代表者名</w:t>
          </w:r>
          <w:r w:rsidRPr="00D84815">
            <w:rPr>
              <w:rStyle w:val="a3"/>
              <w:rFonts w:hint="eastAsia"/>
            </w:rPr>
            <w:t>を入力してください。</w:t>
          </w:r>
          <w:r>
            <w:rPr>
              <w:rStyle w:val="a3"/>
              <w:rFonts w:hint="eastAsia"/>
            </w:rPr>
            <w:t xml:space="preserve">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FB"/>
    <w:rsid w:val="0073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3371033B5AD49F98E5C926DCC6EA6A3">
    <w:name w:val="F3371033B5AD49F98E5C926DCC6EA6A3"/>
    <w:pPr>
      <w:widowControl w:val="0"/>
      <w:jc w:val="both"/>
    </w:pPr>
  </w:style>
  <w:style w:type="paragraph" w:customStyle="1" w:styleId="142EC13C12F84CC1A04251FA215F961A">
    <w:name w:val="142EC13C12F84CC1A04251FA215F961A"/>
    <w:pPr>
      <w:widowControl w:val="0"/>
      <w:jc w:val="both"/>
    </w:pPr>
  </w:style>
  <w:style w:type="paragraph" w:customStyle="1" w:styleId="C2C3038C1269445C81A579E3456AFCC9">
    <w:name w:val="C2C3038C1269445C81A579E3456AFCC9"/>
    <w:pPr>
      <w:widowControl w:val="0"/>
      <w:jc w:val="both"/>
    </w:pPr>
  </w:style>
  <w:style w:type="paragraph" w:customStyle="1" w:styleId="F3B66A6A26194B1985B780D975589666">
    <w:name w:val="F3B66A6A26194B1985B780D97558966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3371033B5AD49F98E5C926DCC6EA6A3">
    <w:name w:val="F3371033B5AD49F98E5C926DCC6EA6A3"/>
    <w:pPr>
      <w:widowControl w:val="0"/>
      <w:jc w:val="both"/>
    </w:pPr>
  </w:style>
  <w:style w:type="paragraph" w:customStyle="1" w:styleId="142EC13C12F84CC1A04251FA215F961A">
    <w:name w:val="142EC13C12F84CC1A04251FA215F961A"/>
    <w:pPr>
      <w:widowControl w:val="0"/>
      <w:jc w:val="both"/>
    </w:pPr>
  </w:style>
  <w:style w:type="paragraph" w:customStyle="1" w:styleId="C2C3038C1269445C81A579E3456AFCC9">
    <w:name w:val="C2C3038C1269445C81A579E3456AFCC9"/>
    <w:pPr>
      <w:widowControl w:val="0"/>
      <w:jc w:val="both"/>
    </w:pPr>
  </w:style>
  <w:style w:type="paragraph" w:customStyle="1" w:styleId="F3B66A6A26194B1985B780D975589666">
    <w:name w:val="F3B66A6A26194B1985B780D97558966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CBCD-D6D6-418C-B836-1C64ED45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nlsgeu000002ydhj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直子</dc:creator>
  <cp:lastModifiedBy>林 直子</cp:lastModifiedBy>
  <cp:revision>1</cp:revision>
  <cp:lastPrinted>2017-12-05T08:15:00Z</cp:lastPrinted>
  <dcterms:created xsi:type="dcterms:W3CDTF">2018-06-19T23:57:00Z</dcterms:created>
  <dcterms:modified xsi:type="dcterms:W3CDTF">2018-06-19T23:58:00Z</dcterms:modified>
</cp:coreProperties>
</file>