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69" w:rsidRDefault="00936A16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  <w:u w:val="single"/>
        </w:rPr>
        <w:t>内国</w:t>
      </w:r>
      <w:r w:rsidR="00C762D1">
        <w:rPr>
          <w:rFonts w:hint="eastAsia"/>
          <w:sz w:val="24"/>
          <w:u w:val="single"/>
        </w:rPr>
        <w:t>インフラファンド</w:t>
      </w:r>
      <w:r w:rsidR="005C2469">
        <w:rPr>
          <w:rFonts w:hint="eastAsia"/>
          <w:sz w:val="24"/>
          <w:u w:val="single"/>
        </w:rPr>
        <w:t>の分布状況表</w:t>
      </w:r>
    </w:p>
    <w:p w:rsidR="005C2469" w:rsidRDefault="005C2469">
      <w:pPr>
        <w:jc w:val="right"/>
        <w:rPr>
          <w:sz w:val="24"/>
        </w:rPr>
      </w:pPr>
    </w:p>
    <w:p w:rsidR="005C2469" w:rsidRDefault="00757DCE">
      <w:pPr>
        <w:jc w:val="right"/>
        <w:rPr>
          <w:sz w:val="24"/>
        </w:rPr>
      </w:pPr>
      <w:r>
        <w:rPr>
          <w:rFonts w:hint="eastAsia"/>
        </w:rPr>
        <w:t xml:space="preserve">　</w:t>
      </w:r>
      <w:r w:rsidR="005C2469">
        <w:rPr>
          <w:rFonts w:hint="eastAsia"/>
          <w:sz w:val="24"/>
        </w:rPr>
        <w:t>年</w:t>
      </w:r>
      <w:r>
        <w:rPr>
          <w:rFonts w:hint="eastAsia"/>
        </w:rPr>
        <w:t xml:space="preserve">　</w:t>
      </w:r>
      <w:r w:rsidR="005C2469">
        <w:rPr>
          <w:rFonts w:hint="eastAsia"/>
          <w:sz w:val="24"/>
        </w:rPr>
        <w:t>月</w:t>
      </w:r>
      <w:r>
        <w:rPr>
          <w:rFonts w:hint="eastAsia"/>
        </w:rPr>
        <w:t xml:space="preserve">　</w:t>
      </w:r>
      <w:r w:rsidR="005C2469">
        <w:rPr>
          <w:rFonts w:hint="eastAsia"/>
          <w:sz w:val="24"/>
        </w:rPr>
        <w:t>日提出</w:t>
      </w:r>
    </w:p>
    <w:p w:rsidR="005C2469" w:rsidRDefault="005C2469">
      <w:pPr>
        <w:rPr>
          <w:sz w:val="24"/>
        </w:rPr>
      </w:pPr>
    </w:p>
    <w:p w:rsidR="005C2469" w:rsidRDefault="00757DCE">
      <w:pPr>
        <w:rPr>
          <w:sz w:val="24"/>
        </w:rPr>
      </w:pPr>
      <w:r>
        <w:rPr>
          <w:rFonts w:hint="eastAsia"/>
          <w:sz w:val="24"/>
        </w:rPr>
        <w:t>株式会社</w:t>
      </w:r>
      <w:r w:rsidR="005C2469">
        <w:rPr>
          <w:rFonts w:hint="eastAsia"/>
          <w:sz w:val="24"/>
        </w:rPr>
        <w:t>東京証券取引所</w:t>
      </w:r>
    </w:p>
    <w:p w:rsidR="005C2469" w:rsidRDefault="005C2469">
      <w:pPr>
        <w:rPr>
          <w:sz w:val="24"/>
        </w:rPr>
      </w:pPr>
      <w:r>
        <w:rPr>
          <w:rFonts w:hint="eastAsia"/>
          <w:sz w:val="24"/>
        </w:rPr>
        <w:t xml:space="preserve">　　代表取締役社長　殿</w:t>
      </w:r>
    </w:p>
    <w:p w:rsidR="005C2469" w:rsidRDefault="005C2469">
      <w:pPr>
        <w:rPr>
          <w:sz w:val="24"/>
        </w:rPr>
      </w:pPr>
    </w:p>
    <w:p w:rsidR="005C2469" w:rsidRDefault="005C2469">
      <w:pPr>
        <w:ind w:left="483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発行者名　　　　</w:t>
      </w:r>
      <w:r>
        <w:rPr>
          <w:rFonts w:hint="eastAsia"/>
          <w:u w:val="single"/>
        </w:rPr>
        <w:t>○○○○投資法人</w:t>
      </w:r>
      <w:r>
        <w:rPr>
          <w:rFonts w:hint="eastAsia"/>
          <w:sz w:val="24"/>
          <w:u w:val="single"/>
        </w:rPr>
        <w:t xml:space="preserve">　　　</w:t>
      </w:r>
      <w:r w:rsidR="00BE13DB">
        <w:rPr>
          <w:rFonts w:hint="eastAsia"/>
          <w:sz w:val="24"/>
          <w:u w:val="single"/>
        </w:rPr>
        <w:t xml:space="preserve">　</w:t>
      </w:r>
    </w:p>
    <w:p w:rsidR="005C2469" w:rsidRDefault="005C2469">
      <w:pPr>
        <w:ind w:left="4830"/>
        <w:rPr>
          <w:sz w:val="24"/>
        </w:rPr>
      </w:pPr>
      <w:r>
        <w:rPr>
          <w:rFonts w:hint="eastAsia"/>
          <w:sz w:val="24"/>
        </w:rPr>
        <w:t>代表者の</w:t>
      </w:r>
    </w:p>
    <w:p w:rsidR="005C2469" w:rsidRDefault="005C2469">
      <w:pPr>
        <w:ind w:left="483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役職氏名　　　　　　　　　　　　　　</w:t>
      </w:r>
      <w:r w:rsidR="00BE13DB">
        <w:rPr>
          <w:rFonts w:hint="eastAsia"/>
          <w:sz w:val="24"/>
          <w:u w:val="single"/>
        </w:rPr>
        <w:t xml:space="preserve">　</w:t>
      </w:r>
    </w:p>
    <w:p w:rsidR="005C2469" w:rsidRDefault="005C2469">
      <w:pPr>
        <w:rPr>
          <w:sz w:val="24"/>
        </w:rPr>
      </w:pPr>
    </w:p>
    <w:p w:rsidR="005C2469" w:rsidRDefault="005C2469">
      <w:pPr>
        <w:pStyle w:val="a3"/>
        <w:ind w:left="210" w:firstLine="0"/>
      </w:pPr>
      <w:r>
        <w:rPr>
          <w:rFonts w:hint="eastAsia"/>
        </w:rPr>
        <w:t>○○○○投資法人に係る</w:t>
      </w:r>
      <w:r w:rsidRPr="006E27D6">
        <w:rPr>
          <w:rFonts w:hint="eastAsia"/>
        </w:rPr>
        <w:t>最近の投資主数確定日（</w:t>
      </w:r>
      <w:r w:rsidR="00F41B8F">
        <w:rPr>
          <w:rFonts w:hint="eastAsia"/>
        </w:rPr>
        <w:t>○○○</w:t>
      </w:r>
      <w:r w:rsidRPr="006E27D6">
        <w:rPr>
          <w:rFonts w:hint="eastAsia"/>
        </w:rPr>
        <w:t>○年○月○日）現在の</w:t>
      </w:r>
      <w:r>
        <w:rPr>
          <w:rFonts w:hint="eastAsia"/>
        </w:rPr>
        <w:t>分布状況は次のとおりです。</w:t>
      </w:r>
    </w:p>
    <w:p w:rsidR="005C2469" w:rsidRPr="00E11C6C" w:rsidRDefault="005C2469">
      <w:pPr>
        <w:rPr>
          <w:sz w:val="24"/>
        </w:rPr>
      </w:pPr>
    </w:p>
    <w:p w:rsidR="005C2469" w:rsidRDefault="005C2469">
      <w:pPr>
        <w:rPr>
          <w:sz w:val="24"/>
        </w:rPr>
      </w:pPr>
      <w:r>
        <w:rPr>
          <w:rFonts w:hint="eastAsia"/>
          <w:sz w:val="24"/>
        </w:rPr>
        <w:t>Ⅰ　発行済口数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4907"/>
      </w:tblGrid>
      <w:tr w:rsidR="005C2469">
        <w:trPr>
          <w:trHeight w:val="529"/>
        </w:trPr>
        <w:tc>
          <w:tcPr>
            <w:tcW w:w="4620" w:type="dxa"/>
            <w:vAlign w:val="center"/>
          </w:tcPr>
          <w:p w:rsidR="005C2469" w:rsidRDefault="005C2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確定日の発行済口数</w:t>
            </w:r>
            <w:r w:rsidR="00E50571">
              <w:rPr>
                <w:rFonts w:hint="eastAsia"/>
                <w:sz w:val="24"/>
              </w:rPr>
              <w:t>（Ａ）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907" w:type="dxa"/>
            <w:vAlign w:val="center"/>
          </w:tcPr>
          <w:p w:rsidR="005C2469" w:rsidRDefault="005C24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</w:tbl>
    <w:p w:rsidR="005C2469" w:rsidRDefault="005C2469">
      <w:pPr>
        <w:rPr>
          <w:sz w:val="24"/>
        </w:rPr>
      </w:pPr>
    </w:p>
    <w:p w:rsidR="005C2469" w:rsidRDefault="005C2469">
      <w:pPr>
        <w:rPr>
          <w:sz w:val="24"/>
        </w:rPr>
      </w:pPr>
      <w:r>
        <w:rPr>
          <w:rFonts w:hint="eastAsia"/>
          <w:sz w:val="24"/>
        </w:rPr>
        <w:t>Ⅱ　投資主数（受益者数）の状況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4907"/>
      </w:tblGrid>
      <w:tr w:rsidR="005C2469">
        <w:trPr>
          <w:trHeight w:val="529"/>
        </w:trPr>
        <w:tc>
          <w:tcPr>
            <w:tcW w:w="4620" w:type="dxa"/>
            <w:vAlign w:val="center"/>
          </w:tcPr>
          <w:p w:rsidR="005C2469" w:rsidRDefault="005C2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確定日の投資主数（受益者数）</w:t>
            </w:r>
            <w:r w:rsidR="00E50571">
              <w:rPr>
                <w:rFonts w:hint="eastAsia"/>
                <w:sz w:val="24"/>
              </w:rPr>
              <w:t>（Ｂ）</w:t>
            </w:r>
          </w:p>
        </w:tc>
        <w:tc>
          <w:tcPr>
            <w:tcW w:w="4907" w:type="dxa"/>
            <w:vAlign w:val="center"/>
          </w:tcPr>
          <w:p w:rsidR="005C2469" w:rsidRDefault="005C24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:rsidR="005C2469" w:rsidRDefault="005C2469">
      <w:pPr>
        <w:rPr>
          <w:sz w:val="24"/>
        </w:rPr>
      </w:pPr>
    </w:p>
    <w:p w:rsidR="005C2469" w:rsidRDefault="005C2469">
      <w:pPr>
        <w:rPr>
          <w:sz w:val="24"/>
        </w:rPr>
      </w:pPr>
      <w:r>
        <w:rPr>
          <w:rFonts w:hint="eastAsia"/>
          <w:sz w:val="24"/>
        </w:rPr>
        <w:t>Ⅲ　大口投資主（大口受益者）</w:t>
      </w:r>
      <w:r w:rsidR="008A75D3" w:rsidRPr="008A75D3">
        <w:rPr>
          <w:rFonts w:hint="eastAsia"/>
          <w:sz w:val="24"/>
        </w:rPr>
        <w:t>及び自己投資口</w:t>
      </w:r>
      <w:r>
        <w:rPr>
          <w:rFonts w:hint="eastAsia"/>
          <w:sz w:val="24"/>
        </w:rPr>
        <w:t>の状況</w:t>
      </w:r>
    </w:p>
    <w:tbl>
      <w:tblPr>
        <w:tblW w:w="69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675"/>
        <w:gridCol w:w="2310"/>
      </w:tblGrid>
      <w:tr w:rsidR="008F4C5A">
        <w:trPr>
          <w:cantSplit/>
          <w:trHeight w:val="315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順位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投資主（受益者）名</w:t>
            </w: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　　数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3675" w:type="dxa"/>
            <w:vAlign w:val="center"/>
          </w:tcPr>
          <w:p w:rsidR="008F4C5A" w:rsidRDefault="008F4C5A" w:rsidP="008F4C5A">
            <w:pPr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A75D3">
        <w:trPr>
          <w:cantSplit/>
          <w:trHeight w:val="390"/>
        </w:trPr>
        <w:tc>
          <w:tcPr>
            <w:tcW w:w="945" w:type="dxa"/>
            <w:vAlign w:val="center"/>
          </w:tcPr>
          <w:p w:rsidR="008A75D3" w:rsidRDefault="008A75D3" w:rsidP="008F4C5A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vAlign w:val="center"/>
          </w:tcPr>
          <w:p w:rsidR="008A75D3" w:rsidRDefault="008A75D3" w:rsidP="00127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自己投資口口数</w:t>
            </w:r>
          </w:p>
        </w:tc>
        <w:tc>
          <w:tcPr>
            <w:tcW w:w="2310" w:type="dxa"/>
            <w:vAlign w:val="center"/>
          </w:tcPr>
          <w:p w:rsidR="008A75D3" w:rsidRDefault="008A75D3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  <w:tr w:rsidR="008F4C5A">
        <w:trPr>
          <w:cantSplit/>
          <w:trHeight w:val="390"/>
        </w:trPr>
        <w:tc>
          <w:tcPr>
            <w:tcW w:w="945" w:type="dxa"/>
            <w:vAlign w:val="center"/>
          </w:tcPr>
          <w:p w:rsidR="008F4C5A" w:rsidRDefault="008F4C5A" w:rsidP="008F4C5A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vAlign w:val="center"/>
          </w:tcPr>
          <w:p w:rsidR="008F4C5A" w:rsidRDefault="008F4C5A" w:rsidP="008A75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上位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名</w:t>
            </w:r>
            <w:r w:rsidR="008A75D3">
              <w:rPr>
                <w:rFonts w:hint="eastAsia"/>
                <w:sz w:val="24"/>
              </w:rPr>
              <w:t>及び自己投資口口数</w:t>
            </w:r>
            <w:r>
              <w:rPr>
                <w:rFonts w:hint="eastAsia"/>
                <w:sz w:val="24"/>
              </w:rPr>
              <w:t>の合計（</w:t>
            </w:r>
            <w:r w:rsidR="00E50571">
              <w:rPr>
                <w:rFonts w:hint="eastAsia"/>
                <w:sz w:val="24"/>
              </w:rPr>
              <w:t>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10" w:type="dxa"/>
            <w:vAlign w:val="center"/>
          </w:tcPr>
          <w:p w:rsidR="008F4C5A" w:rsidRDefault="008F4C5A" w:rsidP="008F4C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</w:tr>
    </w:tbl>
    <w:p w:rsidR="005C2469" w:rsidRDefault="005C2469">
      <w:pPr>
        <w:rPr>
          <w:sz w:val="24"/>
        </w:rPr>
      </w:pPr>
    </w:p>
    <w:p w:rsidR="00E50571" w:rsidRDefault="00E50571">
      <w:pPr>
        <w:rPr>
          <w:sz w:val="24"/>
        </w:rPr>
      </w:pPr>
    </w:p>
    <w:p w:rsidR="00FE0E34" w:rsidRDefault="00FE0E34" w:rsidP="00FE0E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大口投資主（大口受益者）</w:t>
      </w:r>
      <w:r w:rsidR="008A75D3" w:rsidRPr="008A75D3">
        <w:rPr>
          <w:rFonts w:hint="eastAsia"/>
          <w:sz w:val="24"/>
        </w:rPr>
        <w:t>及び自己投資口を所有している場合の発行者を除く投資主</w:t>
      </w:r>
      <w:r>
        <w:rPr>
          <w:rFonts w:hint="eastAsia"/>
          <w:sz w:val="24"/>
        </w:rPr>
        <w:t>の状況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2410"/>
      </w:tblGrid>
      <w:tr w:rsidR="00FE0E34" w:rsidTr="00FE0E34">
        <w:trPr>
          <w:trHeight w:val="529"/>
        </w:trPr>
        <w:tc>
          <w:tcPr>
            <w:tcW w:w="2200" w:type="dxa"/>
            <w:vAlign w:val="center"/>
          </w:tcPr>
          <w:p w:rsidR="00FE0E34" w:rsidRDefault="00FE0E34" w:rsidP="00AB3DF6">
            <w:pPr>
              <w:rPr>
                <w:sz w:val="24"/>
              </w:rPr>
            </w:pPr>
            <w:r w:rsidRPr="00FE0E34">
              <w:rPr>
                <w:rFonts w:hint="eastAsia"/>
                <w:sz w:val="24"/>
              </w:rPr>
              <w:t>（Ｂ）－</w:t>
            </w:r>
            <w:r w:rsidRPr="00FE0E34">
              <w:rPr>
                <w:rFonts w:hint="eastAsia"/>
                <w:sz w:val="24"/>
              </w:rPr>
              <w:t>10</w:t>
            </w:r>
            <w:r w:rsidR="008A75D3">
              <w:rPr>
                <w:rFonts w:hint="eastAsia"/>
                <w:sz w:val="24"/>
              </w:rPr>
              <w:t>（又は</w:t>
            </w:r>
            <w:r w:rsidR="008A75D3">
              <w:rPr>
                <w:rFonts w:hint="eastAsia"/>
                <w:sz w:val="24"/>
              </w:rPr>
              <w:t>11</w:t>
            </w:r>
            <w:r w:rsidR="008A75D3">
              <w:rPr>
                <w:rFonts w:hint="eastAsia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FE0E34" w:rsidRDefault="00FE0E34" w:rsidP="00FE0E34">
            <w:pPr>
              <w:jc w:val="right"/>
              <w:rPr>
                <w:sz w:val="24"/>
              </w:rPr>
            </w:pPr>
            <w:r w:rsidRPr="00FE0E34">
              <w:rPr>
                <w:rFonts w:hint="eastAsia"/>
                <w:sz w:val="24"/>
              </w:rPr>
              <w:t xml:space="preserve">　　　　　　　人</w:t>
            </w:r>
          </w:p>
        </w:tc>
      </w:tr>
    </w:tbl>
    <w:p w:rsidR="00FE0E34" w:rsidRDefault="00FE0E34">
      <w:pPr>
        <w:rPr>
          <w:sz w:val="24"/>
        </w:rPr>
      </w:pPr>
    </w:p>
    <w:p w:rsidR="005C2469" w:rsidRDefault="005C2469">
      <w:pPr>
        <w:rPr>
          <w:sz w:val="24"/>
        </w:rPr>
      </w:pPr>
    </w:p>
    <w:p w:rsidR="005C2469" w:rsidRDefault="005C2469">
      <w:pPr>
        <w:rPr>
          <w:sz w:val="24"/>
        </w:rPr>
      </w:pPr>
      <w:r>
        <w:rPr>
          <w:rFonts w:hint="eastAsia"/>
          <w:sz w:val="24"/>
        </w:rPr>
        <w:t>Ⅳ　大口投資主（受益者）所有投資口数（受益権口数）</w:t>
      </w:r>
      <w:r w:rsidR="008A75D3">
        <w:rPr>
          <w:rFonts w:hint="eastAsia"/>
          <w:sz w:val="24"/>
        </w:rPr>
        <w:t>及び自己投資口口数の合計</w:t>
      </w:r>
      <w:r>
        <w:rPr>
          <w:rFonts w:hint="eastAsia"/>
          <w:sz w:val="24"/>
        </w:rPr>
        <w:t>の発行済口数に対する比率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4907"/>
      </w:tblGrid>
      <w:tr w:rsidR="005C2469">
        <w:trPr>
          <w:trHeight w:val="529"/>
        </w:trPr>
        <w:tc>
          <w:tcPr>
            <w:tcW w:w="4620" w:type="dxa"/>
            <w:vAlign w:val="center"/>
          </w:tcPr>
          <w:p w:rsidR="005C2469" w:rsidRDefault="005C2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比率（</w:t>
            </w:r>
            <w:r w:rsidR="00E50571">
              <w:rPr>
                <w:rFonts w:hint="eastAsia"/>
                <w:sz w:val="24"/>
              </w:rPr>
              <w:t>Ｃ</w:t>
            </w:r>
            <w:r>
              <w:rPr>
                <w:rFonts w:hint="eastAsia"/>
                <w:sz w:val="24"/>
              </w:rPr>
              <w:t xml:space="preserve">／Ａ）　</w:t>
            </w:r>
            <w:r>
              <w:rPr>
                <w:rFonts w:hint="eastAsia"/>
                <w:sz w:val="20"/>
              </w:rPr>
              <w:t>（小数第２位未満切捨て）</w:t>
            </w:r>
          </w:p>
        </w:tc>
        <w:tc>
          <w:tcPr>
            <w:tcW w:w="4907" w:type="dxa"/>
            <w:vAlign w:val="center"/>
          </w:tcPr>
          <w:p w:rsidR="005C2469" w:rsidRDefault="005C24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 w:rsidR="005C2469" w:rsidRDefault="005C2469">
      <w:pPr>
        <w:jc w:val="right"/>
        <w:rPr>
          <w:sz w:val="24"/>
        </w:rPr>
      </w:pPr>
    </w:p>
    <w:p w:rsidR="005C2469" w:rsidRDefault="005C2469" w:rsidP="00121C5C">
      <w:pPr>
        <w:pStyle w:val="af"/>
      </w:pPr>
      <w:r>
        <w:rPr>
          <w:rFonts w:hint="eastAsia"/>
        </w:rPr>
        <w:t>以　　上</w:t>
      </w:r>
    </w:p>
    <w:p w:rsidR="00BE13DB" w:rsidRDefault="00BE13DB">
      <w:pPr>
        <w:jc w:val="right"/>
        <w:rPr>
          <w:sz w:val="24"/>
        </w:rPr>
      </w:pPr>
    </w:p>
    <w:p w:rsidR="00BE13DB" w:rsidRDefault="00BE13DB" w:rsidP="00BE13DB">
      <w:pPr>
        <w:pStyle w:val="af1"/>
        <w:spacing w:line="310" w:lineRule="exact"/>
        <w:rPr>
          <w:sz w:val="18"/>
        </w:rPr>
      </w:pPr>
      <w:r>
        <w:rPr>
          <w:rFonts w:hAnsi="ＭＳ 明朝" w:hint="eastAsia"/>
          <w:sz w:val="18"/>
          <w:szCs w:val="18"/>
        </w:rPr>
        <w:t>（記載上の注意）</w:t>
      </w:r>
    </w:p>
    <w:p w:rsidR="00BE13DB" w:rsidRDefault="00BE13DB" w:rsidP="00BE13DB">
      <w:pPr>
        <w:pStyle w:val="af1"/>
        <w:spacing w:line="310" w:lineRule="exact"/>
        <w:rPr>
          <w:sz w:val="18"/>
        </w:rPr>
      </w:pPr>
      <w:r>
        <w:rPr>
          <w:rFonts w:hint="eastAsia"/>
          <w:sz w:val="18"/>
        </w:rPr>
        <w:t xml:space="preserve">　・本書を書面でご提出いただく場合には、社印・代表者印を押印したものをご提出ください。</w:t>
      </w:r>
    </w:p>
    <w:p w:rsidR="00BE13DB" w:rsidRDefault="00BE13DB" w:rsidP="00BE13DB">
      <w:pPr>
        <w:pStyle w:val="af1"/>
        <w:spacing w:line="310" w:lineRule="exact"/>
        <w:rPr>
          <w:sz w:val="18"/>
        </w:rPr>
      </w:pPr>
      <w:r>
        <w:rPr>
          <w:rFonts w:hint="eastAsia"/>
          <w:sz w:val="18"/>
        </w:rPr>
        <w:t xml:space="preserve">　・</w:t>
      </w:r>
      <w:r w:rsidRPr="00D2366E">
        <w:rPr>
          <w:rFonts w:hAnsi="ＭＳ 明朝" w:hint="eastAsia"/>
          <w:sz w:val="18"/>
          <w:szCs w:val="18"/>
        </w:rPr>
        <w:t>本書の提出に当たっては、この（記載上の注意）</w:t>
      </w:r>
      <w:r>
        <w:rPr>
          <w:rFonts w:hAnsi="ＭＳ 明朝" w:hint="eastAsia"/>
          <w:sz w:val="18"/>
          <w:szCs w:val="18"/>
        </w:rPr>
        <w:t>の添付</w:t>
      </w:r>
      <w:r w:rsidRPr="00D2366E">
        <w:rPr>
          <w:rFonts w:hAnsi="ＭＳ 明朝" w:hint="eastAsia"/>
          <w:sz w:val="18"/>
          <w:szCs w:val="18"/>
        </w:rPr>
        <w:t>は必要ありません。</w:t>
      </w:r>
    </w:p>
    <w:p w:rsidR="00BE13DB" w:rsidRPr="00BE13DB" w:rsidRDefault="00BE13DB">
      <w:pPr>
        <w:jc w:val="right"/>
        <w:rPr>
          <w:sz w:val="24"/>
        </w:rPr>
      </w:pPr>
    </w:p>
    <w:sectPr w:rsidR="00BE13DB" w:rsidRPr="00BE13DB">
      <w:pgSz w:w="11907" w:h="16840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A4" w:rsidRDefault="00893FA4" w:rsidP="00FE0E34">
      <w:r>
        <w:separator/>
      </w:r>
    </w:p>
  </w:endnote>
  <w:endnote w:type="continuationSeparator" w:id="0">
    <w:p w:rsidR="00893FA4" w:rsidRDefault="00893FA4" w:rsidP="00FE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A4" w:rsidRDefault="00893FA4" w:rsidP="00FE0E34">
      <w:r>
        <w:separator/>
      </w:r>
    </w:p>
  </w:footnote>
  <w:footnote w:type="continuationSeparator" w:id="0">
    <w:p w:rsidR="00893FA4" w:rsidRDefault="00893FA4" w:rsidP="00FE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A0"/>
    <w:rsid w:val="00005076"/>
    <w:rsid w:val="00025978"/>
    <w:rsid w:val="0009692E"/>
    <w:rsid w:val="00121C5C"/>
    <w:rsid w:val="00127EF1"/>
    <w:rsid w:val="003673E3"/>
    <w:rsid w:val="003F53D0"/>
    <w:rsid w:val="00415CA0"/>
    <w:rsid w:val="00422B9A"/>
    <w:rsid w:val="004424D8"/>
    <w:rsid w:val="00515D19"/>
    <w:rsid w:val="00584FBE"/>
    <w:rsid w:val="005C2469"/>
    <w:rsid w:val="006141F2"/>
    <w:rsid w:val="006A58E1"/>
    <w:rsid w:val="006E27D6"/>
    <w:rsid w:val="00757DCE"/>
    <w:rsid w:val="00834F02"/>
    <w:rsid w:val="00887BD6"/>
    <w:rsid w:val="00893FA4"/>
    <w:rsid w:val="008A75D3"/>
    <w:rsid w:val="008F4C5A"/>
    <w:rsid w:val="00936A16"/>
    <w:rsid w:val="00A912D1"/>
    <w:rsid w:val="00AB3DF6"/>
    <w:rsid w:val="00B01A30"/>
    <w:rsid w:val="00BE13DB"/>
    <w:rsid w:val="00C63E77"/>
    <w:rsid w:val="00C762D1"/>
    <w:rsid w:val="00D172EF"/>
    <w:rsid w:val="00D370C4"/>
    <w:rsid w:val="00E04DFE"/>
    <w:rsid w:val="00E11C6C"/>
    <w:rsid w:val="00E50571"/>
    <w:rsid w:val="00F24621"/>
    <w:rsid w:val="00F30A1A"/>
    <w:rsid w:val="00F41B8F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sz w:val="24"/>
    </w:rPr>
  </w:style>
  <w:style w:type="paragraph" w:styleId="a4">
    <w:name w:val="Balloon Text"/>
    <w:basedOn w:val="a"/>
    <w:semiHidden/>
    <w:rsid w:val="008F4C5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50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0E3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E0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0E34"/>
    <w:rPr>
      <w:kern w:val="2"/>
      <w:sz w:val="21"/>
    </w:rPr>
  </w:style>
  <w:style w:type="character" w:styleId="aa">
    <w:name w:val="annotation reference"/>
    <w:uiPriority w:val="99"/>
    <w:semiHidden/>
    <w:unhideWhenUsed/>
    <w:rsid w:val="003673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73E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673E3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73E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673E3"/>
    <w:rPr>
      <w:b/>
      <w:bCs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BE13DB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BE13DB"/>
    <w:rPr>
      <w:kern w:val="2"/>
      <w:sz w:val="24"/>
    </w:rPr>
  </w:style>
  <w:style w:type="paragraph" w:customStyle="1" w:styleId="af1">
    <w:name w:val="ﾋﾞｼﾞﾈｽ書院"/>
    <w:rsid w:val="00BE13DB"/>
    <w:pPr>
      <w:widowControl w:val="0"/>
      <w:wordWrap w:val="0"/>
      <w:autoSpaceDE w:val="0"/>
      <w:autoSpaceDN w:val="0"/>
      <w:adjustRightInd w:val="0"/>
      <w:spacing w:line="314" w:lineRule="exact"/>
      <w:jc w:val="both"/>
      <w:textAlignment w:val="baseline"/>
    </w:pPr>
    <w:rPr>
      <w:rFonts w:ascii="ＭＳ 明朝"/>
      <w:spacing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sz w:val="24"/>
    </w:rPr>
  </w:style>
  <w:style w:type="paragraph" w:styleId="a4">
    <w:name w:val="Balloon Text"/>
    <w:basedOn w:val="a"/>
    <w:semiHidden/>
    <w:rsid w:val="008F4C5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50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0E3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E0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0E34"/>
    <w:rPr>
      <w:kern w:val="2"/>
      <w:sz w:val="21"/>
    </w:rPr>
  </w:style>
  <w:style w:type="character" w:styleId="aa">
    <w:name w:val="annotation reference"/>
    <w:uiPriority w:val="99"/>
    <w:semiHidden/>
    <w:unhideWhenUsed/>
    <w:rsid w:val="003673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73E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673E3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73E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673E3"/>
    <w:rPr>
      <w:b/>
      <w:bCs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BE13DB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BE13DB"/>
    <w:rPr>
      <w:kern w:val="2"/>
      <w:sz w:val="24"/>
    </w:rPr>
  </w:style>
  <w:style w:type="paragraph" w:customStyle="1" w:styleId="af1">
    <w:name w:val="ﾋﾞｼﾞﾈｽ書院"/>
    <w:rsid w:val="00BE13DB"/>
    <w:pPr>
      <w:widowControl w:val="0"/>
      <w:wordWrap w:val="0"/>
      <w:autoSpaceDE w:val="0"/>
      <w:autoSpaceDN w:val="0"/>
      <w:adjustRightInd w:val="0"/>
      <w:spacing w:line="314" w:lineRule="exact"/>
      <w:jc w:val="both"/>
      <w:textAlignment w:val="baseline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D8164B4D.dotm</Template>
  <TotalTime>0</TotalTime>
  <Pages>2</Pages>
  <Words>451</Words>
  <Characters>146</Characters>
  <Application>Microsoft Office Word</Application>
  <DocSecurity>0</DocSecurity>
  <Lines>1</Lines>
  <Paragraphs>1</Paragraphs>
  <ScaleCrop>false</ScaleCrop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2018-03-27T12:21:00Z</dcterms:created>
  <dcterms:modified xsi:type="dcterms:W3CDTF">2018-04-03T00:21:00Z</dcterms:modified>
</cp:coreProperties>
</file>