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760F" w14:textId="3074B733" w:rsidR="00DB684F" w:rsidRPr="004A04AC" w:rsidRDefault="003C7905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412FB" wp14:editId="0F970A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6900" cy="22860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AACCE6" w14:textId="77777777" w:rsidR="004A04AC" w:rsidRPr="00952156" w:rsidRDefault="008136DD" w:rsidP="004A04AC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952156">
                              <w:rPr>
                                <w:rFonts w:hint="eastAsia"/>
                                <w:sz w:val="20"/>
                              </w:rPr>
                              <w:t>当書類は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開示資料で代用いただくことが可能です。</w:t>
                            </w:r>
                          </w:p>
                          <w:p w14:paraId="7A8388AA" w14:textId="77777777" w:rsidR="004A04AC" w:rsidRPr="003C394F" w:rsidRDefault="004A04AC" w:rsidP="004A04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412FB" id="AutoShape 1" o:spid="_x0000_s1026" style="position:absolute;left:0;text-align:left;margin-left:0;margin-top:0;width:24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" fillcolor="#ff9">
                <v:textbox inset="5.85pt,.7pt,5.85pt,.7pt">
                  <w:txbxContent>
                    <w:p w14:paraId="73AACCE6" w14:textId="77777777" w:rsidR="004A04AC" w:rsidRPr="00952156" w:rsidRDefault="008136DD" w:rsidP="004A04AC">
                      <w:pPr>
                        <w:snapToGrid w:val="0"/>
                        <w:rPr>
                          <w:sz w:val="20"/>
                        </w:rPr>
                      </w:pPr>
                      <w:r w:rsidRPr="00952156">
                        <w:rPr>
                          <w:rFonts w:hint="eastAsia"/>
                          <w:sz w:val="20"/>
                        </w:rPr>
                        <w:t>当書類は</w:t>
                      </w:r>
                      <w:r>
                        <w:rPr>
                          <w:rFonts w:hint="eastAsia"/>
                          <w:sz w:val="20"/>
                        </w:rPr>
                        <w:t>開示資料で代用いただくことが可能です。</w:t>
                      </w:r>
                    </w:p>
                    <w:p w14:paraId="7A8388AA" w14:textId="77777777" w:rsidR="004A04AC" w:rsidRPr="003C394F" w:rsidRDefault="004A04AC" w:rsidP="004A04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37E768" w14:textId="77777777" w:rsidR="00E624D0" w:rsidRDefault="00E624D0">
      <w:pPr>
        <w:rPr>
          <w:rFonts w:hint="eastAsia"/>
        </w:rPr>
      </w:pPr>
    </w:p>
    <w:p w14:paraId="57B53EF8" w14:textId="77777777" w:rsidR="00DB684F" w:rsidRPr="00301578" w:rsidRDefault="00301578">
      <w:pPr>
        <w:spacing w:line="400" w:lineRule="exact"/>
        <w:jc w:val="center"/>
        <w:rPr>
          <w:rFonts w:hint="eastAsia"/>
          <w:spacing w:val="5"/>
          <w:sz w:val="32"/>
          <w:szCs w:val="32"/>
          <w:u w:val="single"/>
        </w:rPr>
      </w:pPr>
      <w:r w:rsidRPr="00301578">
        <w:rPr>
          <w:rFonts w:hint="eastAsia"/>
          <w:spacing w:val="5"/>
          <w:sz w:val="32"/>
          <w:szCs w:val="32"/>
          <w:u w:val="single"/>
        </w:rPr>
        <w:t>第三者割当による自己株式の処分に関する</w:t>
      </w:r>
      <w:r w:rsidR="008136DD" w:rsidRPr="00301578">
        <w:rPr>
          <w:rFonts w:hint="eastAsia"/>
          <w:spacing w:val="5"/>
          <w:sz w:val="32"/>
          <w:szCs w:val="32"/>
          <w:u w:val="single"/>
        </w:rPr>
        <w:t>通知書</w:t>
      </w:r>
    </w:p>
    <w:p w14:paraId="5F3DA727" w14:textId="77777777" w:rsidR="00826444" w:rsidRDefault="00826444" w:rsidP="00826444">
      <w:pPr>
        <w:spacing w:line="400" w:lineRule="exact"/>
        <w:jc w:val="center"/>
        <w:rPr>
          <w:sz w:val="24"/>
        </w:rPr>
      </w:pPr>
    </w:p>
    <w:p w14:paraId="5B42750F" w14:textId="77777777" w:rsidR="00DB684F" w:rsidRDefault="00DB684F">
      <w:pPr>
        <w:spacing w:line="400" w:lineRule="exact"/>
        <w:jc w:val="center"/>
        <w:rPr>
          <w:sz w:val="24"/>
        </w:rPr>
      </w:pPr>
    </w:p>
    <w:p w14:paraId="1F919DE3" w14:textId="7D34D87F" w:rsidR="00DB684F" w:rsidRPr="003C7905" w:rsidRDefault="008136DD" w:rsidP="003C7905">
      <w:pPr>
        <w:pBdr>
          <w:bottom w:val="single" w:sz="4" w:space="1" w:color="auto"/>
        </w:pBdr>
        <w:spacing w:line="400" w:lineRule="exact"/>
        <w:ind w:leftChars="3037" w:left="6378"/>
        <w:jc w:val="right"/>
        <w:rPr>
          <w:sz w:val="22"/>
        </w:rPr>
      </w:pPr>
      <w:r w:rsidRPr="003C7905">
        <w:rPr>
          <w:rFonts w:hint="eastAsia"/>
          <w:sz w:val="22"/>
        </w:rPr>
        <w:t xml:space="preserve">年　　　月　</w:t>
      </w:r>
      <w:r w:rsidRPr="003C7905">
        <w:rPr>
          <w:rFonts w:hint="eastAsia"/>
          <w:sz w:val="22"/>
        </w:rPr>
        <w:t xml:space="preserve">　日提出</w:t>
      </w:r>
    </w:p>
    <w:p w14:paraId="3062D459" w14:textId="77777777" w:rsidR="00DB684F" w:rsidRDefault="008136DD">
      <w:pPr>
        <w:spacing w:line="400" w:lineRule="exact"/>
        <w:rPr>
          <w:sz w:val="22"/>
        </w:rPr>
      </w:pPr>
      <w:r>
        <w:rPr>
          <w:rFonts w:hint="eastAsia"/>
          <w:sz w:val="22"/>
        </w:rPr>
        <w:t>株式会社東京証券取引所</w:t>
      </w:r>
    </w:p>
    <w:p w14:paraId="5A792DBA" w14:textId="77777777" w:rsidR="00DB684F" w:rsidRDefault="008F5C6B" w:rsidP="008F5C6B">
      <w:pPr>
        <w:spacing w:line="400" w:lineRule="exact"/>
      </w:pPr>
      <w:r>
        <w:rPr>
          <w:rFonts w:hint="eastAsia"/>
        </w:rPr>
        <w:t xml:space="preserve">　</w:t>
      </w:r>
      <w:r w:rsidR="006A79D5">
        <w:rPr>
          <w:rFonts w:hint="eastAsia"/>
        </w:rPr>
        <w:t xml:space="preserve">　　</w:t>
      </w:r>
      <w:r w:rsidR="008136DD">
        <w:rPr>
          <w:rFonts w:hint="eastAsia"/>
          <w:sz w:val="22"/>
        </w:rPr>
        <w:t>代表取締役社長</w:t>
      </w:r>
      <w:r>
        <w:rPr>
          <w:rFonts w:hint="eastAsia"/>
        </w:rPr>
        <w:t xml:space="preserve">　</w:t>
      </w:r>
      <w:r w:rsidR="00DD5906">
        <w:rPr>
          <w:rFonts w:hint="eastAsia"/>
          <w:sz w:val="22"/>
        </w:rPr>
        <w:t>殿</w:t>
      </w:r>
    </w:p>
    <w:p w14:paraId="75DC18C6" w14:textId="0F7C94BF" w:rsidR="00DB684F" w:rsidRPr="003C7905" w:rsidRDefault="008136DD" w:rsidP="003C7905">
      <w:pPr>
        <w:pBdr>
          <w:bottom w:val="single" w:sz="4" w:space="1" w:color="auto"/>
        </w:pBdr>
        <w:spacing w:line="400" w:lineRule="exact"/>
        <w:ind w:leftChars="2632" w:left="5527"/>
      </w:pPr>
      <w:r w:rsidRPr="003C7905">
        <w:rPr>
          <w:rFonts w:hint="eastAsia"/>
        </w:rPr>
        <w:t>会社名</w:t>
      </w:r>
    </w:p>
    <w:p w14:paraId="17AF6CD4" w14:textId="36D422FE" w:rsidR="00DB684F" w:rsidRDefault="00645EAA">
      <w:pPr>
        <w:wordWrap w:val="0"/>
        <w:spacing w:line="400" w:lineRule="exact"/>
        <w:jc w:val="right"/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C7F9D5F00FCE45C4A610A87B2648D567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9"/>
              <w:rFonts w:hint="eastAsia"/>
            </w:rPr>
            <w:t>市場区分を選択してください</w:t>
          </w:r>
          <w:r w:rsidRPr="002818E6">
            <w:rPr>
              <w:rStyle w:val="a9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3FEEAF19" w14:textId="1A00CF73" w:rsidR="00DB684F" w:rsidRDefault="008136DD" w:rsidP="003C7905">
      <w:pPr>
        <w:spacing w:line="320" w:lineRule="exact"/>
        <w:ind w:leftChars="2632" w:left="5527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>表</w:t>
      </w:r>
      <w:r>
        <w:rPr>
          <w:rFonts w:hint="eastAsia"/>
        </w:rPr>
        <w:t>者</w:t>
      </w:r>
      <w:r>
        <w:rPr>
          <w:rFonts w:hint="eastAsia"/>
        </w:rPr>
        <w:t>の</w:t>
      </w:r>
    </w:p>
    <w:p w14:paraId="42C020C2" w14:textId="3CF7FC40" w:rsidR="00DB684F" w:rsidRPr="003C7905" w:rsidRDefault="008136DD" w:rsidP="003C7905">
      <w:pPr>
        <w:pBdr>
          <w:bottom w:val="single" w:sz="4" w:space="1" w:color="auto"/>
        </w:pBdr>
        <w:spacing w:line="320" w:lineRule="exact"/>
        <w:ind w:leftChars="2632" w:left="5527"/>
      </w:pPr>
      <w:r w:rsidRPr="003C7905">
        <w:rPr>
          <w:rFonts w:hint="eastAsia"/>
        </w:rPr>
        <w:t>役</w:t>
      </w:r>
      <w:r w:rsidRPr="003C7905">
        <w:rPr>
          <w:rFonts w:hint="eastAsia"/>
        </w:rPr>
        <w:t>職</w:t>
      </w:r>
      <w:r w:rsidRPr="003C7905">
        <w:rPr>
          <w:rFonts w:hint="eastAsia"/>
        </w:rPr>
        <w:t>氏</w:t>
      </w:r>
      <w:r w:rsidRPr="003C7905">
        <w:rPr>
          <w:rFonts w:hint="eastAsia"/>
        </w:rPr>
        <w:t>名</w:t>
      </w:r>
    </w:p>
    <w:p w14:paraId="5FB581AD" w14:textId="77777777" w:rsidR="00DB684F" w:rsidRDefault="008136DD" w:rsidP="003C7905">
      <w:pPr>
        <w:spacing w:line="320" w:lineRule="exact"/>
        <w:ind w:leftChars="2631" w:left="5525" w:right="420" w:firstLineChars="1" w:firstLine="2"/>
        <w:rPr>
          <w:rFonts w:hint="eastAsia"/>
          <w:spacing w:val="1"/>
        </w:rPr>
      </w:pPr>
      <w:r>
        <w:t>(</w:t>
      </w:r>
      <w:r>
        <w:rPr>
          <w:rFonts w:hint="eastAsia"/>
        </w:rPr>
        <w:t>電話番号</w:t>
      </w:r>
      <w:r>
        <w:t xml:space="preserve">  </w:t>
      </w:r>
      <w:r>
        <w:rPr>
          <w:rFonts w:hint="eastAsia"/>
        </w:rPr>
        <w:t xml:space="preserve">　　　</w:t>
      </w:r>
      <w:r>
        <w:t>-</w:t>
      </w:r>
      <w:r>
        <w:rPr>
          <w:rFonts w:hint="eastAsia"/>
        </w:rPr>
        <w:t xml:space="preserve">　　　</w:t>
      </w:r>
      <w:r>
        <w:t>-</w:t>
      </w:r>
      <w:r>
        <w:rPr>
          <w:rFonts w:hint="eastAsia"/>
        </w:rPr>
        <w:t xml:space="preserve">　　　　</w:t>
      </w:r>
      <w:r>
        <w:t>)</w:t>
      </w:r>
    </w:p>
    <w:p w14:paraId="513CA376" w14:textId="5F49D6B8" w:rsidR="00244BAE" w:rsidRDefault="008136DD" w:rsidP="003C7905">
      <w:pPr>
        <w:spacing w:line="320" w:lineRule="exact"/>
        <w:ind w:leftChars="2631" w:left="5525" w:firstLine="2"/>
      </w:pPr>
      <w:r>
        <w:rPr>
          <w:rFonts w:hint="eastAsia"/>
        </w:rPr>
        <w:t>連絡者の</w:t>
      </w:r>
    </w:p>
    <w:p w14:paraId="1E57C900" w14:textId="1609782A" w:rsidR="00244BAE" w:rsidRPr="003C7905" w:rsidRDefault="008136DD" w:rsidP="003C7905">
      <w:pPr>
        <w:pBdr>
          <w:bottom w:val="single" w:sz="4" w:space="1" w:color="auto"/>
        </w:pBdr>
        <w:spacing w:line="320" w:lineRule="exact"/>
        <w:ind w:leftChars="2632" w:left="5527"/>
        <w:rPr>
          <w:rFonts w:hint="eastAsia"/>
        </w:rPr>
      </w:pPr>
      <w:r w:rsidRPr="003C7905">
        <w:rPr>
          <w:rFonts w:hint="eastAsia"/>
        </w:rPr>
        <w:t xml:space="preserve">役職氏名　</w:t>
      </w:r>
    </w:p>
    <w:p w14:paraId="28C6C464" w14:textId="77777777" w:rsidR="00DB684F" w:rsidRDefault="00DB684F">
      <w:pPr>
        <w:rPr>
          <w:rFonts w:hint="eastAsia"/>
        </w:rPr>
      </w:pPr>
    </w:p>
    <w:p w14:paraId="6C68FD6D" w14:textId="77777777" w:rsidR="00DB684F" w:rsidRDefault="00DB684F">
      <w:pPr>
        <w:rPr>
          <w:rFonts w:hint="eastAsia"/>
        </w:rPr>
      </w:pPr>
    </w:p>
    <w:p w14:paraId="12CF3B48" w14:textId="77777777" w:rsidR="00244BAE" w:rsidRDefault="00244BAE">
      <w:pPr>
        <w:rPr>
          <w:rFonts w:hint="eastAsia"/>
        </w:rPr>
      </w:pPr>
    </w:p>
    <w:p w14:paraId="3321F639" w14:textId="77777777" w:rsidR="004A04AC" w:rsidRDefault="00DB684F">
      <w:pPr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 xml:space="preserve">　</w:t>
      </w:r>
      <w:r w:rsidR="00610550">
        <w:rPr>
          <w:rFonts w:hint="eastAsia"/>
          <w:spacing w:val="5"/>
          <w:sz w:val="24"/>
        </w:rPr>
        <w:t xml:space="preserve">　</w:t>
      </w:r>
      <w:r w:rsidR="008F5C6B">
        <w:rPr>
          <w:rFonts w:hint="eastAsia"/>
          <w:spacing w:val="5"/>
          <w:sz w:val="24"/>
        </w:rPr>
        <w:t>●年●月●日開催の当社取締役会において、当社自己株式の処分に関し、</w:t>
      </w:r>
    </w:p>
    <w:p w14:paraId="38EFC3F8" w14:textId="77777777" w:rsidR="00DB684F" w:rsidRDefault="008F5C6B">
      <w:pPr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下記のとおり決議しましたので</w:t>
      </w:r>
      <w:r w:rsidR="008136DD">
        <w:rPr>
          <w:rFonts w:hint="eastAsia"/>
          <w:spacing w:val="5"/>
          <w:sz w:val="24"/>
        </w:rPr>
        <w:t>通知します。</w:t>
      </w:r>
    </w:p>
    <w:p w14:paraId="613DE413" w14:textId="77777777" w:rsidR="008F5C6B" w:rsidRDefault="008F5C6B"/>
    <w:p w14:paraId="1E6384B8" w14:textId="77777777" w:rsidR="00DB684F" w:rsidRDefault="00DB684F">
      <w:pPr>
        <w:rPr>
          <w:rFonts w:hint="eastAsia"/>
          <w:spacing w:val="5"/>
          <w:sz w:val="24"/>
        </w:rPr>
      </w:pPr>
    </w:p>
    <w:p w14:paraId="6AE75C2F" w14:textId="77777777" w:rsidR="00DB684F" w:rsidRDefault="008136DD" w:rsidP="00244BAE">
      <w:pPr>
        <w:jc w:val="center"/>
      </w:pPr>
      <w:r>
        <w:rPr>
          <w:rFonts w:hint="eastAsia"/>
          <w:spacing w:val="5"/>
          <w:sz w:val="24"/>
        </w:rPr>
        <w:t>記</w:t>
      </w:r>
    </w:p>
    <w:p w14:paraId="48C87301" w14:textId="77777777" w:rsidR="00DB684F" w:rsidRDefault="00DB684F">
      <w:pPr>
        <w:spacing w:line="400" w:lineRule="exact"/>
        <w:rPr>
          <w:rFonts w:hint="eastAsia"/>
          <w:spacing w:val="5"/>
          <w:sz w:val="24"/>
        </w:rPr>
      </w:pPr>
    </w:p>
    <w:p w14:paraId="4CF0D7FC" w14:textId="77777777" w:rsidR="008F5C6B" w:rsidRDefault="008136DD">
      <w:pPr>
        <w:spacing w:line="400" w:lineRule="exact"/>
        <w:rPr>
          <w:rFonts w:hint="eastAsia"/>
          <w:b/>
          <w:spacing w:val="5"/>
          <w:sz w:val="24"/>
        </w:rPr>
      </w:pPr>
      <w:r w:rsidRPr="008F5C6B">
        <w:rPr>
          <w:rFonts w:hint="eastAsia"/>
          <w:b/>
          <w:spacing w:val="5"/>
          <w:sz w:val="24"/>
        </w:rPr>
        <w:t>処分する自己株式の内容</w:t>
      </w:r>
    </w:p>
    <w:p w14:paraId="4E9ACA98" w14:textId="77777777" w:rsidR="008F5C6B" w:rsidRDefault="008136DD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b/>
          <w:spacing w:val="5"/>
          <w:sz w:val="24"/>
        </w:rPr>
        <w:tab/>
      </w:r>
      <w:r w:rsidRPr="00301578">
        <w:rPr>
          <w:rFonts w:hint="eastAsia"/>
          <w:spacing w:val="34"/>
          <w:kern w:val="0"/>
          <w:sz w:val="24"/>
          <w:fitText w:val="1474" w:id="-1033722112"/>
        </w:rPr>
        <w:t>株式の種</w:t>
      </w:r>
      <w:r w:rsidRPr="00301578">
        <w:rPr>
          <w:rFonts w:hint="eastAsia"/>
          <w:spacing w:val="1"/>
          <w:kern w:val="0"/>
          <w:sz w:val="24"/>
          <w:fitText w:val="1474" w:id="-1033722112"/>
        </w:rPr>
        <w:t>類</w:t>
      </w:r>
      <w:r>
        <w:rPr>
          <w:rFonts w:hint="eastAsia"/>
          <w:spacing w:val="5"/>
          <w:sz w:val="24"/>
        </w:rPr>
        <w:t>：　当社普通株式</w:t>
      </w:r>
    </w:p>
    <w:p w14:paraId="235B0036" w14:textId="77777777" w:rsidR="008F5C6B" w:rsidRDefault="008136DD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ab/>
      </w:r>
      <w:r w:rsidRPr="00301578">
        <w:rPr>
          <w:rFonts w:hint="eastAsia"/>
          <w:spacing w:val="34"/>
          <w:kern w:val="0"/>
          <w:sz w:val="24"/>
          <w:fitText w:val="1474" w:id="-1033722111"/>
        </w:rPr>
        <w:t>株式の総</w:t>
      </w:r>
      <w:r w:rsidRPr="00301578">
        <w:rPr>
          <w:rFonts w:hint="eastAsia"/>
          <w:spacing w:val="1"/>
          <w:kern w:val="0"/>
          <w:sz w:val="24"/>
          <w:fitText w:val="1474" w:id="-1033722111"/>
        </w:rPr>
        <w:t>数</w:t>
      </w:r>
      <w:r>
        <w:rPr>
          <w:rFonts w:hint="eastAsia"/>
          <w:spacing w:val="5"/>
          <w:sz w:val="24"/>
        </w:rPr>
        <w:t>：　●株</w:t>
      </w:r>
    </w:p>
    <w:p w14:paraId="7523ED08" w14:textId="77777777" w:rsidR="008F5C6B" w:rsidRDefault="008136DD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ab/>
      </w:r>
      <w:r w:rsidRPr="00301578">
        <w:rPr>
          <w:rFonts w:hint="eastAsia"/>
          <w:spacing w:val="85"/>
          <w:kern w:val="0"/>
          <w:sz w:val="24"/>
          <w:fitText w:val="1474" w:id="-1033721856"/>
        </w:rPr>
        <w:t>処分価</w:t>
      </w:r>
      <w:r w:rsidRPr="00301578">
        <w:rPr>
          <w:rFonts w:hint="eastAsia"/>
          <w:spacing w:val="2"/>
          <w:kern w:val="0"/>
          <w:sz w:val="24"/>
          <w:fitText w:val="1474" w:id="-1033721856"/>
        </w:rPr>
        <w:t>額</w:t>
      </w:r>
      <w:r>
        <w:rPr>
          <w:rFonts w:hint="eastAsia"/>
          <w:spacing w:val="5"/>
          <w:sz w:val="24"/>
        </w:rPr>
        <w:t>：　１株あたり●円</w:t>
      </w:r>
    </w:p>
    <w:p w14:paraId="7E494ECD" w14:textId="77777777" w:rsidR="008F5C6B" w:rsidRDefault="008136DD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ab/>
      </w:r>
      <w:r>
        <w:rPr>
          <w:rFonts w:hint="eastAsia"/>
          <w:spacing w:val="5"/>
          <w:sz w:val="24"/>
        </w:rPr>
        <w:t>株式の処分先：　●●株式会社</w:t>
      </w:r>
    </w:p>
    <w:p w14:paraId="5D611B43" w14:textId="77777777" w:rsidR="008F5C6B" w:rsidRDefault="008F5C6B">
      <w:pPr>
        <w:spacing w:line="400" w:lineRule="exact"/>
        <w:rPr>
          <w:rFonts w:hint="eastAsia"/>
          <w:spacing w:val="5"/>
          <w:sz w:val="24"/>
        </w:rPr>
      </w:pPr>
    </w:p>
    <w:p w14:paraId="715FBEDD" w14:textId="77777777" w:rsidR="008F5C6B" w:rsidRDefault="008136DD">
      <w:pPr>
        <w:spacing w:line="400" w:lineRule="exact"/>
        <w:rPr>
          <w:rFonts w:hint="eastAsia"/>
          <w:b/>
          <w:spacing w:val="5"/>
          <w:sz w:val="24"/>
        </w:rPr>
      </w:pPr>
      <w:r w:rsidRPr="008F5C6B">
        <w:rPr>
          <w:rFonts w:hint="eastAsia"/>
          <w:b/>
          <w:spacing w:val="5"/>
          <w:sz w:val="24"/>
        </w:rPr>
        <w:t>今後の日程</w:t>
      </w:r>
    </w:p>
    <w:p w14:paraId="012A2936" w14:textId="77777777" w:rsidR="008F5C6B" w:rsidRDefault="008136DD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b/>
          <w:spacing w:val="5"/>
          <w:sz w:val="24"/>
        </w:rPr>
        <w:tab/>
      </w:r>
      <w:r w:rsidR="00610550">
        <w:rPr>
          <w:rFonts w:hint="eastAsia"/>
          <w:spacing w:val="5"/>
          <w:sz w:val="24"/>
        </w:rPr>
        <w:t xml:space="preserve">　</w:t>
      </w:r>
      <w:r>
        <w:rPr>
          <w:rFonts w:hint="eastAsia"/>
          <w:spacing w:val="5"/>
          <w:sz w:val="24"/>
        </w:rPr>
        <w:t>●年●月●日（●）</w:t>
      </w:r>
      <w:r>
        <w:rPr>
          <w:rFonts w:hint="eastAsia"/>
          <w:spacing w:val="5"/>
          <w:sz w:val="24"/>
        </w:rPr>
        <w:tab/>
      </w:r>
      <w:r>
        <w:rPr>
          <w:rFonts w:hint="eastAsia"/>
          <w:spacing w:val="5"/>
          <w:sz w:val="24"/>
        </w:rPr>
        <w:t>取締役会</w:t>
      </w:r>
    </w:p>
    <w:p w14:paraId="497BB916" w14:textId="77777777" w:rsidR="008F5C6B" w:rsidRDefault="008136DD" w:rsidP="008F5C6B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ab/>
      </w:r>
      <w:r w:rsidR="00610550">
        <w:rPr>
          <w:rFonts w:hint="eastAsia"/>
          <w:spacing w:val="5"/>
          <w:sz w:val="24"/>
        </w:rPr>
        <w:t xml:space="preserve">　</w:t>
      </w:r>
      <w:r>
        <w:rPr>
          <w:rFonts w:hint="eastAsia"/>
          <w:spacing w:val="5"/>
          <w:sz w:val="24"/>
        </w:rPr>
        <w:t>●年●月●日（●）</w:t>
      </w:r>
      <w:r>
        <w:rPr>
          <w:rFonts w:hint="eastAsia"/>
          <w:spacing w:val="5"/>
          <w:sz w:val="24"/>
        </w:rPr>
        <w:tab/>
      </w:r>
      <w:r>
        <w:rPr>
          <w:rFonts w:hint="eastAsia"/>
          <w:spacing w:val="5"/>
          <w:sz w:val="24"/>
        </w:rPr>
        <w:t>自己株式処分に関する取締役会決議公告</w:t>
      </w:r>
    </w:p>
    <w:p w14:paraId="2A784AE0" w14:textId="77777777" w:rsidR="008F5C6B" w:rsidRDefault="008136DD" w:rsidP="008F5C6B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ab/>
      </w:r>
      <w:r w:rsidR="00610550">
        <w:rPr>
          <w:rFonts w:hint="eastAsia"/>
          <w:spacing w:val="5"/>
          <w:sz w:val="24"/>
        </w:rPr>
        <w:t xml:space="preserve">　</w:t>
      </w:r>
      <w:r>
        <w:rPr>
          <w:rFonts w:hint="eastAsia"/>
          <w:spacing w:val="5"/>
          <w:sz w:val="24"/>
        </w:rPr>
        <w:t>●年●月●日（●）</w:t>
      </w:r>
      <w:r>
        <w:rPr>
          <w:rFonts w:hint="eastAsia"/>
          <w:spacing w:val="5"/>
          <w:sz w:val="24"/>
        </w:rPr>
        <w:tab/>
      </w:r>
      <w:r>
        <w:rPr>
          <w:rFonts w:hint="eastAsia"/>
          <w:spacing w:val="5"/>
          <w:sz w:val="24"/>
        </w:rPr>
        <w:t>払込期日</w:t>
      </w:r>
    </w:p>
    <w:p w14:paraId="63DD360F" w14:textId="77777777" w:rsidR="008F5C6B" w:rsidRDefault="008F5C6B" w:rsidP="008F5C6B">
      <w:pPr>
        <w:spacing w:line="400" w:lineRule="exact"/>
        <w:rPr>
          <w:rFonts w:hint="eastAsia"/>
          <w:spacing w:val="5"/>
          <w:sz w:val="24"/>
        </w:rPr>
      </w:pPr>
    </w:p>
    <w:p w14:paraId="386FD09D" w14:textId="77777777" w:rsidR="008F5C6B" w:rsidRDefault="008136DD">
      <w:pPr>
        <w:spacing w:line="400" w:lineRule="exact"/>
        <w:rPr>
          <w:rFonts w:hint="eastAsia"/>
          <w:b/>
          <w:spacing w:val="5"/>
          <w:sz w:val="24"/>
        </w:rPr>
      </w:pPr>
      <w:r>
        <w:rPr>
          <w:rFonts w:hint="eastAsia"/>
          <w:b/>
          <w:spacing w:val="5"/>
          <w:sz w:val="24"/>
        </w:rPr>
        <w:t>その他</w:t>
      </w:r>
    </w:p>
    <w:p w14:paraId="34A2F7D8" w14:textId="77777777" w:rsidR="008F5C6B" w:rsidRDefault="008136DD">
      <w:pPr>
        <w:spacing w:line="400" w:lineRule="exact"/>
        <w:rPr>
          <w:rFonts w:hint="eastAsia"/>
          <w:spacing w:val="5"/>
          <w:sz w:val="24"/>
        </w:rPr>
      </w:pPr>
      <w:r>
        <w:rPr>
          <w:rFonts w:hint="eastAsia"/>
          <w:b/>
          <w:spacing w:val="5"/>
          <w:sz w:val="24"/>
        </w:rPr>
        <w:tab/>
      </w:r>
      <w:r w:rsidRPr="008F5C6B">
        <w:rPr>
          <w:rFonts w:hint="eastAsia"/>
          <w:spacing w:val="5"/>
          <w:sz w:val="24"/>
        </w:rPr>
        <w:t>「譲渡報告に関する確約書」の写しを</w:t>
      </w:r>
      <w:r w:rsidR="00301578">
        <w:rPr>
          <w:rFonts w:hint="eastAsia"/>
          <w:spacing w:val="5"/>
          <w:sz w:val="24"/>
        </w:rPr>
        <w:t>、</w:t>
      </w:r>
      <w:r w:rsidR="004A04AC">
        <w:rPr>
          <w:rFonts w:hint="eastAsia"/>
          <w:spacing w:val="5"/>
          <w:sz w:val="24"/>
        </w:rPr>
        <w:t>割当て後提出</w:t>
      </w:r>
      <w:r w:rsidRPr="008F5C6B">
        <w:rPr>
          <w:rFonts w:hint="eastAsia"/>
          <w:spacing w:val="5"/>
          <w:sz w:val="24"/>
        </w:rPr>
        <w:t>します。</w:t>
      </w:r>
    </w:p>
    <w:p w14:paraId="6B0AE704" w14:textId="77777777" w:rsidR="008F5C6B" w:rsidRPr="008F5C6B" w:rsidRDefault="008F5C6B">
      <w:pPr>
        <w:spacing w:line="400" w:lineRule="exact"/>
        <w:rPr>
          <w:rFonts w:hint="eastAsia"/>
          <w:spacing w:val="5"/>
          <w:sz w:val="24"/>
        </w:rPr>
      </w:pPr>
    </w:p>
    <w:p w14:paraId="1C4D8495" w14:textId="77777777" w:rsidR="00E624D0" w:rsidRPr="00E624D0" w:rsidRDefault="008136DD" w:rsidP="00833C4D">
      <w:pPr>
        <w:spacing w:line="400" w:lineRule="exact"/>
        <w:jc w:val="right"/>
        <w:rPr>
          <w:sz w:val="24"/>
          <w:szCs w:val="24"/>
        </w:rPr>
      </w:pPr>
      <w:r w:rsidRPr="00E624D0">
        <w:rPr>
          <w:rFonts w:hint="eastAsia"/>
          <w:spacing w:val="5"/>
          <w:sz w:val="24"/>
          <w:szCs w:val="24"/>
        </w:rPr>
        <w:t>以　　上</w:t>
      </w:r>
    </w:p>
    <w:sectPr w:rsidR="00E624D0" w:rsidRPr="00E624D0" w:rsidSect="004A04AC">
      <w:pgSz w:w="11906" w:h="16838" w:code="9"/>
      <w:pgMar w:top="851" w:right="851" w:bottom="85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E4DA" w14:textId="77777777" w:rsidR="008136DD" w:rsidRDefault="008136DD" w:rsidP="003C7905">
      <w:r>
        <w:separator/>
      </w:r>
    </w:p>
  </w:endnote>
  <w:endnote w:type="continuationSeparator" w:id="0">
    <w:p w14:paraId="4CB5A54D" w14:textId="77777777" w:rsidR="008136DD" w:rsidRDefault="008136DD" w:rsidP="003C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B970" w14:textId="77777777" w:rsidR="008136DD" w:rsidRDefault="008136DD" w:rsidP="003C7905">
      <w:r>
        <w:separator/>
      </w:r>
    </w:p>
  </w:footnote>
  <w:footnote w:type="continuationSeparator" w:id="0">
    <w:p w14:paraId="352BFB6F" w14:textId="77777777" w:rsidR="008136DD" w:rsidRDefault="008136DD" w:rsidP="003C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02FFB"/>
    <w:multiLevelType w:val="hybridMultilevel"/>
    <w:tmpl w:val="151298A8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0"/>
    <w:rsid w:val="00244BAE"/>
    <w:rsid w:val="00266EA6"/>
    <w:rsid w:val="00301578"/>
    <w:rsid w:val="00346CEC"/>
    <w:rsid w:val="003C394F"/>
    <w:rsid w:val="003C7905"/>
    <w:rsid w:val="00405751"/>
    <w:rsid w:val="004A04AC"/>
    <w:rsid w:val="004F5938"/>
    <w:rsid w:val="00536DF7"/>
    <w:rsid w:val="005852E7"/>
    <w:rsid w:val="00585CF1"/>
    <w:rsid w:val="00610550"/>
    <w:rsid w:val="00645EAA"/>
    <w:rsid w:val="006A79D5"/>
    <w:rsid w:val="006C47CC"/>
    <w:rsid w:val="00787676"/>
    <w:rsid w:val="007F13A4"/>
    <w:rsid w:val="008136DD"/>
    <w:rsid w:val="00826444"/>
    <w:rsid w:val="00833C4D"/>
    <w:rsid w:val="008F5C6B"/>
    <w:rsid w:val="00952156"/>
    <w:rsid w:val="00B36861"/>
    <w:rsid w:val="00DB684F"/>
    <w:rsid w:val="00DD5906"/>
    <w:rsid w:val="00E624D0"/>
    <w:rsid w:val="00EB7A6D"/>
    <w:rsid w:val="00ED419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935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autoSpaceDE w:val="0"/>
      <w:autoSpaceDN w:val="0"/>
      <w:adjustRightInd w:val="0"/>
      <w:spacing w:line="399" w:lineRule="atLeast"/>
    </w:pPr>
    <w:rPr>
      <w:rFonts w:ascii="ＭＳ 明朝"/>
      <w:spacing w:val="3"/>
      <w:sz w:val="18"/>
    </w:rPr>
  </w:style>
  <w:style w:type="paragraph" w:styleId="a4">
    <w:name w:val="Balloon Text"/>
    <w:basedOn w:val="a"/>
    <w:semiHidden/>
    <w:rsid w:val="00E624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79D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A7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79D5"/>
    <w:rPr>
      <w:kern w:val="2"/>
      <w:sz w:val="21"/>
    </w:rPr>
  </w:style>
  <w:style w:type="character" w:styleId="a9">
    <w:name w:val="Placeholder Text"/>
    <w:uiPriority w:val="99"/>
    <w:semiHidden/>
    <w:rsid w:val="003C7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510;&#12491;&#12517;&#12450;&#12523;\&#19978;&#22580;&#38306;&#20418;&#26360;&#39006;\RTF7R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F9D5F00FCE45C4A610A87B2648D5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F631B-739F-49F4-B68E-545C0D4D4084}"/>
      </w:docPartPr>
      <w:docPartBody>
        <w:p w:rsidR="00000000" w:rsidRDefault="006018D6" w:rsidP="006018D6">
          <w:pPr>
            <w:pStyle w:val="C7F9D5F00FCE45C4A610A87B2648D567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D6"/>
    <w:rsid w:val="005A0981"/>
    <w:rsid w:val="006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8D6"/>
    <w:rPr>
      <w:color w:val="808080"/>
    </w:rPr>
  </w:style>
  <w:style w:type="paragraph" w:customStyle="1" w:styleId="C7C926074BD0456492D25382C41D2A79">
    <w:name w:val="C7C926074BD0456492D25382C41D2A79"/>
    <w:rsid w:val="006018D6"/>
    <w:pPr>
      <w:widowControl w:val="0"/>
      <w:jc w:val="both"/>
    </w:pPr>
  </w:style>
  <w:style w:type="paragraph" w:customStyle="1" w:styleId="C7F9D5F00FCE45C4A610A87B2648D567">
    <w:name w:val="C7F9D5F00FCE45C4A610A87B2648D567"/>
    <w:rsid w:val="006018D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57</Words>
  <Characters>328</Characters>
  <DocSecurity>0</DocSecurity>
  <Lines>2</Lines>
  <Paragraphs>1</Paragraphs>
  <ScaleCrop>false</ScaleCrop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1601-01-01T00:00:00Z</cp:lastPrinted>
  <dcterms:created xsi:type="dcterms:W3CDTF">2022-03-09T04:38:00Z</dcterms:created>
  <dcterms:modified xsi:type="dcterms:W3CDTF">2022-03-09T04:39:00Z</dcterms:modified>
</cp:coreProperties>
</file>